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6552" w14:textId="77777777" w:rsidR="00ED5EE0" w:rsidRPr="00ED5EE0" w:rsidRDefault="00ED5EE0" w:rsidP="00ED5EE0">
      <w:pPr>
        <w:jc w:val="center"/>
        <w:rPr>
          <w:b/>
          <w:sz w:val="22"/>
          <w:szCs w:val="22"/>
        </w:rPr>
      </w:pPr>
      <w:r w:rsidRPr="00ED5EE0">
        <w:rPr>
          <w:b/>
          <w:sz w:val="22"/>
          <w:szCs w:val="22"/>
        </w:rPr>
        <w:t xml:space="preserve">Antrag </w:t>
      </w:r>
    </w:p>
    <w:p w14:paraId="5F59C093" w14:textId="449CC88B" w:rsidR="00ED5EE0" w:rsidRPr="00ED5EE0" w:rsidRDefault="00ED5EE0" w:rsidP="00197ED9">
      <w:pPr>
        <w:spacing w:after="0"/>
        <w:jc w:val="center"/>
        <w:rPr>
          <w:b/>
          <w:sz w:val="22"/>
          <w:szCs w:val="22"/>
        </w:rPr>
      </w:pPr>
      <w:r w:rsidRPr="00ED5EE0">
        <w:rPr>
          <w:b/>
          <w:sz w:val="22"/>
          <w:szCs w:val="22"/>
        </w:rPr>
        <w:t>auf Überlassung von hochschuleigenen Räumen</w:t>
      </w:r>
    </w:p>
    <w:tbl>
      <w:tblPr>
        <w:tblStyle w:val="TableNormal"/>
        <w:tblW w:w="9864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2066"/>
        <w:gridCol w:w="2020"/>
        <w:gridCol w:w="2397"/>
      </w:tblGrid>
      <w:tr w:rsidR="00ED5EE0" w:rsidRPr="00ED5EE0" w14:paraId="63EB7948" w14:textId="77777777" w:rsidTr="00197ED9">
        <w:trPr>
          <w:trHeight w:val="264"/>
        </w:trPr>
        <w:tc>
          <w:tcPr>
            <w:tcW w:w="3381" w:type="dxa"/>
          </w:tcPr>
          <w:p w14:paraId="53B31549" w14:textId="77777777" w:rsidR="00ED5EE0" w:rsidRPr="00ED5EE0" w:rsidRDefault="00ED5EE0" w:rsidP="0009550B">
            <w:pPr>
              <w:pStyle w:val="TableParagraph"/>
              <w:spacing w:before="20"/>
              <w:ind w:left="1026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ED5EE0">
              <w:rPr>
                <w:rFonts w:ascii="Arial" w:hAnsi="Arial"/>
                <w:b/>
                <w:sz w:val="20"/>
                <w:szCs w:val="20"/>
                <w:lang w:val="de-DE"/>
              </w:rPr>
              <w:t>Raum:</w:t>
            </w:r>
          </w:p>
        </w:tc>
        <w:tc>
          <w:tcPr>
            <w:tcW w:w="2066" w:type="dxa"/>
          </w:tcPr>
          <w:p w14:paraId="18447314" w14:textId="77777777" w:rsidR="00ED5EE0" w:rsidRPr="00ED5EE0" w:rsidRDefault="00ED5EE0" w:rsidP="0009550B">
            <w:pPr>
              <w:pStyle w:val="TableParagraph"/>
              <w:spacing w:before="20"/>
              <w:ind w:left="707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ED5EE0">
              <w:rPr>
                <w:rFonts w:ascii="Arial" w:hAnsi="Arial"/>
                <w:b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2020" w:type="dxa"/>
          </w:tcPr>
          <w:p w14:paraId="14FF8CC7" w14:textId="77777777" w:rsidR="00ED5EE0" w:rsidRPr="00ED5EE0" w:rsidRDefault="00ED5EE0" w:rsidP="0009550B">
            <w:pPr>
              <w:pStyle w:val="TableParagraph"/>
              <w:spacing w:before="20"/>
              <w:ind w:left="770" w:right="762"/>
              <w:jc w:val="center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ED5EE0">
              <w:rPr>
                <w:rFonts w:ascii="Arial" w:hAnsi="Arial"/>
                <w:b/>
                <w:sz w:val="20"/>
                <w:szCs w:val="20"/>
                <w:lang w:val="de-DE"/>
              </w:rPr>
              <w:t>von:</w:t>
            </w:r>
          </w:p>
        </w:tc>
        <w:tc>
          <w:tcPr>
            <w:tcW w:w="2397" w:type="dxa"/>
          </w:tcPr>
          <w:p w14:paraId="2AC85ED9" w14:textId="77777777" w:rsidR="00ED5EE0" w:rsidRPr="00ED5EE0" w:rsidRDefault="00ED5EE0" w:rsidP="0009550B">
            <w:pPr>
              <w:pStyle w:val="TableParagraph"/>
              <w:spacing w:before="20"/>
              <w:ind w:left="1016" w:right="957"/>
              <w:jc w:val="center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ED5EE0">
              <w:rPr>
                <w:rFonts w:ascii="Arial" w:hAnsi="Arial"/>
                <w:b/>
                <w:sz w:val="20"/>
                <w:szCs w:val="20"/>
                <w:lang w:val="de-DE"/>
              </w:rPr>
              <w:t>bis:</w:t>
            </w:r>
          </w:p>
        </w:tc>
      </w:tr>
      <w:tr w:rsidR="00ED5EE0" w:rsidRPr="00ED5EE0" w14:paraId="30045E76" w14:textId="77777777" w:rsidTr="00197ED9">
        <w:trPr>
          <w:trHeight w:val="493"/>
        </w:trPr>
        <w:tc>
          <w:tcPr>
            <w:tcW w:w="3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89FD0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D48B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19424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CF309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ED5EE0" w:rsidRPr="00ED5EE0" w14:paraId="5ACF2099" w14:textId="77777777" w:rsidTr="00197ED9">
        <w:trPr>
          <w:trHeight w:val="505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A591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7735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DE353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D467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ED5EE0" w:rsidRPr="00ED5EE0" w14:paraId="62CB2EDE" w14:textId="77777777" w:rsidTr="00197ED9">
        <w:trPr>
          <w:trHeight w:val="505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7BBA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68DB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950B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287A9" w14:textId="77777777" w:rsidR="00ED5EE0" w:rsidRPr="00ED5EE0" w:rsidRDefault="00ED5EE0" w:rsidP="0009550B">
            <w:pPr>
              <w:pStyle w:val="TableParagrap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</w:tbl>
    <w:p w14:paraId="4620A4F6" w14:textId="77777777" w:rsidR="00ED5EE0" w:rsidRDefault="00ED5EE0" w:rsidP="00197ED9">
      <w:pPr>
        <w:spacing w:after="0" w:line="360" w:lineRule="auto"/>
        <w:ind w:left="176"/>
        <w:rPr>
          <w:rFonts w:cs="Arial"/>
          <w:b/>
          <w:szCs w:val="20"/>
          <w:lang w:val="de-DE"/>
        </w:rPr>
      </w:pPr>
    </w:p>
    <w:p w14:paraId="6DD641A1" w14:textId="4E91B02E" w:rsidR="00ED5EE0" w:rsidRPr="00ED5EE0" w:rsidRDefault="00ED5EE0" w:rsidP="00197ED9">
      <w:pPr>
        <w:spacing w:after="0" w:line="360" w:lineRule="auto"/>
        <w:rPr>
          <w:rFonts w:cs="Arial"/>
          <w:b/>
          <w:szCs w:val="20"/>
          <w:lang w:val="de-DE"/>
        </w:rPr>
      </w:pPr>
      <w:r w:rsidRPr="00ED5EE0">
        <w:rPr>
          <w:rFonts w:cs="Arial"/>
          <w:b/>
          <w:szCs w:val="20"/>
          <w:lang w:val="de-DE"/>
        </w:rPr>
        <w:t>In</w:t>
      </w:r>
      <w:r w:rsidRPr="00ED5EE0">
        <w:rPr>
          <w:rFonts w:cs="Arial"/>
          <w:b/>
          <w:spacing w:val="1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den angegebenen</w:t>
      </w:r>
      <w:r w:rsidRPr="00ED5EE0">
        <w:rPr>
          <w:rFonts w:cs="Arial"/>
          <w:b/>
          <w:spacing w:val="1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Zeiten sind</w:t>
      </w:r>
      <w:r w:rsidRPr="00ED5EE0">
        <w:rPr>
          <w:rFonts w:cs="Arial"/>
          <w:b/>
          <w:spacing w:val="1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Vorbereitungen, Proben</w:t>
      </w:r>
      <w:r w:rsidRPr="00ED5EE0">
        <w:rPr>
          <w:rFonts w:cs="Arial"/>
          <w:b/>
          <w:spacing w:val="1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und Abbau</w:t>
      </w:r>
      <w:r w:rsidRPr="00ED5EE0">
        <w:rPr>
          <w:rFonts w:cs="Arial"/>
          <w:b/>
          <w:spacing w:val="1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berücksichtigt.</w:t>
      </w:r>
    </w:p>
    <w:p w14:paraId="4FA0BFB7" w14:textId="2A8E3769" w:rsidR="00ED5EE0" w:rsidRPr="00ED5EE0" w:rsidRDefault="00ED5EE0" w:rsidP="00197ED9">
      <w:pPr>
        <w:spacing w:after="0" w:line="360" w:lineRule="auto"/>
        <w:rPr>
          <w:rFonts w:cs="Arial"/>
          <w:szCs w:val="20"/>
          <w:lang w:val="de-DE"/>
        </w:rPr>
      </w:pPr>
      <w:r w:rsidRPr="00ED5EE0">
        <w:rPr>
          <w:rFonts w:cs="Arial"/>
          <w:szCs w:val="20"/>
          <w:lang w:val="de-DE"/>
        </w:rPr>
        <w:t>Veranstalter:</w:t>
      </w:r>
      <w:r w:rsidR="00197ED9">
        <w:rPr>
          <w:rFonts w:cs="Arial"/>
          <w:szCs w:val="20"/>
          <w:lang w:val="de-DE"/>
        </w:rPr>
        <w:t xml:space="preserve"> ______________________________________________________________</w:t>
      </w:r>
    </w:p>
    <w:p w14:paraId="37C60350" w14:textId="77777777" w:rsidR="00197ED9" w:rsidRDefault="00197ED9" w:rsidP="00197ED9">
      <w:pPr>
        <w:spacing w:after="0" w:line="360" w:lineRule="auto"/>
        <w:rPr>
          <w:rFonts w:cs="Arial"/>
          <w:szCs w:val="20"/>
          <w:lang w:val="de-DE"/>
        </w:rPr>
      </w:pPr>
    </w:p>
    <w:p w14:paraId="64E79DA1" w14:textId="21F0B64C" w:rsidR="00ED5EE0" w:rsidRPr="00ED5EE0" w:rsidRDefault="00ED5EE0" w:rsidP="00197ED9">
      <w:pPr>
        <w:spacing w:after="0" w:line="360" w:lineRule="auto"/>
        <w:rPr>
          <w:rFonts w:cs="Arial"/>
          <w:szCs w:val="20"/>
          <w:lang w:val="de-DE"/>
        </w:rPr>
      </w:pPr>
      <w:r w:rsidRPr="00ED5EE0">
        <w:rPr>
          <w:rFonts w:cs="Arial"/>
          <w:szCs w:val="20"/>
          <w:lang w:val="de-DE"/>
        </w:rPr>
        <w:t>Anschrift:</w:t>
      </w:r>
      <w:r w:rsidR="00197ED9">
        <w:rPr>
          <w:rFonts w:cs="Arial"/>
          <w:szCs w:val="20"/>
          <w:lang w:val="de-DE"/>
        </w:rPr>
        <w:t xml:space="preserve"> _________________________________________________________________</w:t>
      </w:r>
    </w:p>
    <w:p w14:paraId="249714A3" w14:textId="00CB3109" w:rsidR="00ED5EE0" w:rsidRPr="00ED5EE0" w:rsidRDefault="00ED5EE0" w:rsidP="00197ED9">
      <w:pPr>
        <w:pStyle w:val="Textkrper"/>
        <w:spacing w:after="0" w:line="360" w:lineRule="auto"/>
        <w:rPr>
          <w:rFonts w:cs="Arial"/>
          <w:szCs w:val="20"/>
          <w:lang w:val="de-DE"/>
        </w:rPr>
      </w:pPr>
    </w:p>
    <w:p w14:paraId="496B6500" w14:textId="1CA7C6D7" w:rsidR="00ED5EE0" w:rsidRPr="00ED5EE0" w:rsidRDefault="00ED5EE0" w:rsidP="00197ED9">
      <w:pPr>
        <w:tabs>
          <w:tab w:val="left" w:pos="7422"/>
          <w:tab w:val="left" w:pos="9832"/>
        </w:tabs>
        <w:spacing w:after="0" w:line="360" w:lineRule="auto"/>
        <w:ind w:right="371"/>
        <w:rPr>
          <w:rFonts w:cs="Arial"/>
          <w:position w:val="1"/>
          <w:szCs w:val="20"/>
          <w:lang w:val="de-DE"/>
        </w:rPr>
      </w:pPr>
      <w:r w:rsidRPr="00ED5EE0">
        <w:rPr>
          <w:rFonts w:cs="Arial"/>
          <w:szCs w:val="20"/>
          <w:lang w:val="de-DE"/>
        </w:rPr>
        <w:t>Verantwortlicher Leiter:</w:t>
      </w:r>
      <w:r w:rsidR="00197ED9">
        <w:rPr>
          <w:rFonts w:cs="Arial"/>
          <w:szCs w:val="20"/>
          <w:lang w:val="de-DE"/>
        </w:rPr>
        <w:t xml:space="preserve"> _________________</w:t>
      </w:r>
      <w:r w:rsidRPr="00ED5EE0">
        <w:rPr>
          <w:rFonts w:cs="Arial"/>
          <w:szCs w:val="20"/>
          <w:lang w:val="de-DE"/>
        </w:rPr>
        <w:t xml:space="preserve">                                  </w:t>
      </w:r>
      <w:r w:rsidRPr="00ED5EE0">
        <w:rPr>
          <w:rFonts w:cs="Arial"/>
          <w:position w:val="1"/>
          <w:szCs w:val="20"/>
          <w:lang w:val="de-DE"/>
        </w:rPr>
        <w:t>Tel.:</w:t>
      </w:r>
      <w:r w:rsidR="00197ED9">
        <w:rPr>
          <w:rFonts w:cs="Arial"/>
          <w:position w:val="1"/>
          <w:szCs w:val="20"/>
          <w:lang w:val="de-DE"/>
        </w:rPr>
        <w:t xml:space="preserve"> ________________</w:t>
      </w:r>
      <w:r w:rsidRPr="00ED5EE0">
        <w:rPr>
          <w:rFonts w:cs="Arial"/>
          <w:position w:val="1"/>
          <w:szCs w:val="20"/>
          <w:lang w:val="de-DE"/>
        </w:rPr>
        <w:t xml:space="preserve"> </w:t>
      </w:r>
    </w:p>
    <w:p w14:paraId="6B6953ED" w14:textId="77777777" w:rsidR="00197ED9" w:rsidRDefault="00197ED9" w:rsidP="00197ED9">
      <w:pPr>
        <w:tabs>
          <w:tab w:val="left" w:pos="7422"/>
          <w:tab w:val="left" w:pos="9832"/>
        </w:tabs>
        <w:spacing w:after="0" w:line="360" w:lineRule="auto"/>
        <w:ind w:right="371"/>
        <w:rPr>
          <w:rFonts w:cs="Arial"/>
          <w:szCs w:val="20"/>
          <w:lang w:val="de-DE"/>
        </w:rPr>
      </w:pPr>
    </w:p>
    <w:p w14:paraId="52FF8150" w14:textId="406C4AB1" w:rsidR="00ED5EE0" w:rsidRPr="00ED5EE0" w:rsidRDefault="00ED5EE0" w:rsidP="00197ED9">
      <w:pPr>
        <w:tabs>
          <w:tab w:val="left" w:pos="7422"/>
          <w:tab w:val="left" w:pos="9832"/>
        </w:tabs>
        <w:spacing w:after="0" w:line="360" w:lineRule="auto"/>
        <w:ind w:right="371"/>
        <w:rPr>
          <w:rFonts w:cs="Arial"/>
          <w:szCs w:val="20"/>
          <w:lang w:val="de-DE"/>
        </w:rPr>
      </w:pPr>
      <w:r w:rsidRPr="00ED5EE0">
        <w:rPr>
          <w:rFonts w:cs="Arial"/>
          <w:szCs w:val="20"/>
          <w:lang w:val="de-DE"/>
        </w:rPr>
        <w:t>Art der Veranstaltung:</w:t>
      </w:r>
      <w:r w:rsidR="00197ED9">
        <w:rPr>
          <w:rFonts w:cs="Arial"/>
          <w:szCs w:val="20"/>
          <w:lang w:val="de-DE"/>
        </w:rPr>
        <w:t xml:space="preserve"> _______________________________________________________</w:t>
      </w:r>
    </w:p>
    <w:p w14:paraId="3263B0A7" w14:textId="77777777" w:rsidR="00197ED9" w:rsidRDefault="00197ED9" w:rsidP="00197ED9">
      <w:pPr>
        <w:spacing w:after="0" w:line="360" w:lineRule="auto"/>
        <w:rPr>
          <w:rFonts w:cs="Arial"/>
          <w:szCs w:val="20"/>
          <w:lang w:val="de-DE"/>
        </w:rPr>
      </w:pPr>
    </w:p>
    <w:p w14:paraId="2F10BA92" w14:textId="716BEA15" w:rsidR="00ED5EE0" w:rsidRPr="00ED5EE0" w:rsidRDefault="00ED5EE0" w:rsidP="00197ED9">
      <w:pPr>
        <w:spacing w:after="0" w:line="360" w:lineRule="auto"/>
        <w:rPr>
          <w:rFonts w:cs="Arial"/>
          <w:szCs w:val="20"/>
          <w:lang w:val="de-DE"/>
        </w:rPr>
      </w:pPr>
      <w:r w:rsidRPr="00ED5EE0">
        <w:rPr>
          <w:rFonts w:cs="Arial"/>
          <w:szCs w:val="20"/>
          <w:lang w:val="de-DE"/>
        </w:rPr>
        <w:t>Vorgesehener Eintrittspreis:</w:t>
      </w:r>
      <w:r w:rsidR="00197ED9">
        <w:rPr>
          <w:rFonts w:cs="Arial"/>
          <w:szCs w:val="20"/>
          <w:lang w:val="de-DE"/>
        </w:rPr>
        <w:t xml:space="preserve"> ___________________________________________________</w:t>
      </w:r>
    </w:p>
    <w:p w14:paraId="0A4BFE06" w14:textId="77777777" w:rsidR="00ED5EE0" w:rsidRPr="00ED5EE0" w:rsidRDefault="00ED5EE0" w:rsidP="00197ED9">
      <w:pPr>
        <w:spacing w:after="0" w:line="360" w:lineRule="auto"/>
        <w:rPr>
          <w:rFonts w:cs="Arial"/>
          <w:szCs w:val="20"/>
          <w:lang w:val="de-DE"/>
        </w:rPr>
      </w:pPr>
    </w:p>
    <w:p w14:paraId="2FD24B15" w14:textId="487D60AD" w:rsidR="00ED5EE0" w:rsidRPr="00ED5EE0" w:rsidRDefault="00ED5EE0" w:rsidP="00197ED9">
      <w:pPr>
        <w:spacing w:after="0" w:line="360" w:lineRule="auto"/>
        <w:rPr>
          <w:rFonts w:cs="Arial"/>
          <w:szCs w:val="20"/>
          <w:lang w:val="de-DE"/>
        </w:rPr>
      </w:pPr>
      <w:r w:rsidRPr="00ED5EE0">
        <w:rPr>
          <w:rFonts w:cs="Arial"/>
          <w:szCs w:val="20"/>
          <w:lang w:val="de-DE"/>
        </w:rPr>
        <w:t>Zusätzliche</w:t>
      </w:r>
      <w:r w:rsidRPr="00ED5EE0">
        <w:rPr>
          <w:rFonts w:cs="Arial"/>
          <w:spacing w:val="1"/>
          <w:szCs w:val="20"/>
          <w:lang w:val="de-DE"/>
        </w:rPr>
        <w:t xml:space="preserve"> </w:t>
      </w:r>
      <w:r w:rsidRPr="00ED5EE0">
        <w:rPr>
          <w:rFonts w:cs="Arial"/>
          <w:szCs w:val="20"/>
          <w:lang w:val="de-DE"/>
        </w:rPr>
        <w:t>Angaben</w:t>
      </w:r>
      <w:r w:rsidRPr="00ED5EE0">
        <w:rPr>
          <w:rFonts w:cs="Arial"/>
          <w:spacing w:val="1"/>
          <w:szCs w:val="20"/>
          <w:lang w:val="de-DE"/>
        </w:rPr>
        <w:t xml:space="preserve"> </w:t>
      </w:r>
      <w:r w:rsidRPr="00ED5EE0">
        <w:rPr>
          <w:rFonts w:cs="Arial"/>
          <w:szCs w:val="20"/>
          <w:lang w:val="de-DE"/>
        </w:rPr>
        <w:t>/ erforderliche</w:t>
      </w:r>
      <w:r w:rsidRPr="00ED5EE0">
        <w:rPr>
          <w:rFonts w:cs="Arial"/>
          <w:spacing w:val="1"/>
          <w:szCs w:val="20"/>
          <w:lang w:val="de-DE"/>
        </w:rPr>
        <w:t xml:space="preserve"> </w:t>
      </w:r>
      <w:r w:rsidRPr="00ED5EE0">
        <w:rPr>
          <w:rFonts w:cs="Arial"/>
          <w:szCs w:val="20"/>
          <w:lang w:val="de-DE"/>
        </w:rPr>
        <w:t>Ausstattung:</w:t>
      </w:r>
      <w:r w:rsidR="00197ED9">
        <w:rPr>
          <w:rFonts w:cs="Arial"/>
          <w:szCs w:val="20"/>
          <w:lang w:val="de-DE"/>
        </w:rPr>
        <w:t xml:space="preserve"> __________________________________</w:t>
      </w:r>
    </w:p>
    <w:p w14:paraId="31972884" w14:textId="77777777" w:rsidR="00ED5EE0" w:rsidRPr="00ED5EE0" w:rsidRDefault="00ED5EE0" w:rsidP="00197ED9">
      <w:pPr>
        <w:pStyle w:val="Textkrper"/>
        <w:spacing w:after="0" w:line="360" w:lineRule="auto"/>
        <w:rPr>
          <w:rFonts w:cs="Arial"/>
          <w:szCs w:val="20"/>
          <w:lang w:val="de-DE"/>
        </w:rPr>
      </w:pPr>
    </w:p>
    <w:p w14:paraId="4D7F6888" w14:textId="77777777" w:rsidR="00ED5EE0" w:rsidRPr="00ED5EE0" w:rsidRDefault="00ED5EE0" w:rsidP="00197ED9">
      <w:pPr>
        <w:spacing w:after="0" w:line="360" w:lineRule="auto"/>
        <w:rPr>
          <w:rFonts w:cs="Arial"/>
          <w:b/>
          <w:szCs w:val="20"/>
          <w:lang w:val="de-DE"/>
        </w:rPr>
      </w:pPr>
      <w:r w:rsidRPr="00ED5EE0">
        <w:rPr>
          <w:rFonts w:cs="Arial"/>
          <w:b/>
          <w:szCs w:val="20"/>
          <w:lang w:val="de-DE"/>
        </w:rPr>
        <w:t>Die</w:t>
      </w:r>
      <w:r w:rsidRPr="00ED5EE0">
        <w:rPr>
          <w:rFonts w:cs="Arial"/>
          <w:b/>
          <w:spacing w:val="3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Bedingungen</w:t>
      </w:r>
      <w:r w:rsidRPr="00ED5EE0">
        <w:rPr>
          <w:rFonts w:cs="Arial"/>
          <w:b/>
          <w:spacing w:val="4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für</w:t>
      </w:r>
      <w:r w:rsidRPr="00ED5EE0">
        <w:rPr>
          <w:rFonts w:cs="Arial"/>
          <w:b/>
          <w:spacing w:val="4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die</w:t>
      </w:r>
      <w:r w:rsidRPr="00ED5EE0">
        <w:rPr>
          <w:rFonts w:cs="Arial"/>
          <w:b/>
          <w:spacing w:val="4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Überlassung</w:t>
      </w:r>
      <w:r w:rsidRPr="00ED5EE0">
        <w:rPr>
          <w:rFonts w:cs="Arial"/>
          <w:b/>
          <w:spacing w:val="4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oder</w:t>
      </w:r>
      <w:r w:rsidRPr="00ED5EE0">
        <w:rPr>
          <w:rFonts w:cs="Arial"/>
          <w:b/>
          <w:spacing w:val="3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Vermietung</w:t>
      </w:r>
      <w:r w:rsidRPr="00ED5EE0">
        <w:rPr>
          <w:rFonts w:cs="Arial"/>
          <w:b/>
          <w:spacing w:val="4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von</w:t>
      </w:r>
      <w:r w:rsidRPr="00ED5EE0">
        <w:rPr>
          <w:rFonts w:cs="Arial"/>
          <w:b/>
          <w:spacing w:val="4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Räumen</w:t>
      </w:r>
      <w:r w:rsidRPr="00ED5EE0">
        <w:rPr>
          <w:rFonts w:cs="Arial"/>
          <w:b/>
          <w:spacing w:val="4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werden</w:t>
      </w:r>
      <w:r w:rsidRPr="00ED5EE0">
        <w:rPr>
          <w:rFonts w:cs="Arial"/>
          <w:b/>
          <w:spacing w:val="9"/>
          <w:szCs w:val="20"/>
          <w:lang w:val="de-DE"/>
        </w:rPr>
        <w:t xml:space="preserve"> </w:t>
      </w:r>
      <w:r w:rsidRPr="00ED5EE0">
        <w:rPr>
          <w:rFonts w:cs="Arial"/>
          <w:b/>
          <w:szCs w:val="20"/>
          <w:lang w:val="de-DE"/>
        </w:rPr>
        <w:t>anerkannt.</w:t>
      </w:r>
    </w:p>
    <w:p w14:paraId="168E9FEC" w14:textId="040F9434" w:rsidR="00197ED9" w:rsidRPr="00ED5EE0" w:rsidRDefault="00197ED9" w:rsidP="00197ED9">
      <w:pPr>
        <w:pStyle w:val="Textkrper"/>
        <w:spacing w:after="0" w:line="360" w:lineRule="auto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______________</w:t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  <w:t>_____________________</w:t>
      </w:r>
    </w:p>
    <w:p w14:paraId="1BF1B4B6" w14:textId="23C05538" w:rsidR="00ED5EE0" w:rsidRDefault="00ED5EE0" w:rsidP="00197ED9">
      <w:pPr>
        <w:pStyle w:val="Textkrper"/>
        <w:spacing w:after="0" w:line="360" w:lineRule="auto"/>
        <w:rPr>
          <w:rFonts w:cs="Arial"/>
          <w:szCs w:val="20"/>
          <w:lang w:val="de-DE"/>
        </w:rPr>
      </w:pPr>
      <w:r w:rsidRPr="00ED5EE0">
        <w:rPr>
          <w:rFonts w:cs="Arial"/>
          <w:szCs w:val="20"/>
          <w:lang w:val="de-DE"/>
        </w:rPr>
        <w:t>Ort, Datum:</w:t>
      </w:r>
      <w:r w:rsidRPr="00ED5EE0">
        <w:rPr>
          <w:rFonts w:cs="Arial"/>
          <w:szCs w:val="20"/>
          <w:lang w:val="de-DE"/>
        </w:rPr>
        <w:tab/>
      </w:r>
      <w:r w:rsidR="00197ED9">
        <w:rPr>
          <w:rFonts w:cs="Arial"/>
          <w:szCs w:val="20"/>
          <w:lang w:val="de-DE"/>
        </w:rPr>
        <w:tab/>
      </w:r>
      <w:r w:rsidR="00197ED9">
        <w:rPr>
          <w:rFonts w:cs="Arial"/>
          <w:szCs w:val="20"/>
          <w:lang w:val="de-DE"/>
        </w:rPr>
        <w:tab/>
      </w:r>
      <w:r w:rsidR="00197ED9">
        <w:rPr>
          <w:rFonts w:cs="Arial"/>
          <w:szCs w:val="20"/>
          <w:lang w:val="de-DE"/>
        </w:rPr>
        <w:tab/>
      </w:r>
      <w:r w:rsidR="00197ED9">
        <w:rPr>
          <w:rFonts w:cs="Arial"/>
          <w:szCs w:val="20"/>
          <w:lang w:val="de-DE"/>
        </w:rPr>
        <w:tab/>
      </w:r>
      <w:r w:rsidR="00197ED9">
        <w:rPr>
          <w:rFonts w:cs="Arial"/>
          <w:szCs w:val="20"/>
          <w:lang w:val="de-DE"/>
        </w:rPr>
        <w:tab/>
      </w:r>
      <w:r w:rsidR="00197ED9">
        <w:rPr>
          <w:rFonts w:cs="Arial"/>
          <w:szCs w:val="20"/>
          <w:lang w:val="de-DE"/>
        </w:rPr>
        <w:tab/>
      </w:r>
      <w:r w:rsidR="00197ED9">
        <w:rPr>
          <w:rFonts w:cs="Arial"/>
          <w:szCs w:val="20"/>
          <w:lang w:val="de-DE"/>
        </w:rPr>
        <w:tab/>
      </w:r>
      <w:r w:rsidR="00197ED9">
        <w:rPr>
          <w:rFonts w:cs="Arial"/>
          <w:szCs w:val="20"/>
          <w:lang w:val="de-DE"/>
        </w:rPr>
        <w:tab/>
      </w:r>
      <w:r w:rsidRPr="00ED5EE0">
        <w:rPr>
          <w:rFonts w:cs="Arial"/>
          <w:szCs w:val="20"/>
          <w:lang w:val="de-DE"/>
        </w:rPr>
        <w:t>Unterschrift:</w:t>
      </w:r>
    </w:p>
    <w:p w14:paraId="1218618C" w14:textId="77777777" w:rsidR="00197ED9" w:rsidRDefault="00197ED9" w:rsidP="00197ED9">
      <w:pPr>
        <w:pStyle w:val="Textkrper"/>
        <w:spacing w:after="0" w:line="360" w:lineRule="auto"/>
        <w:rPr>
          <w:rFonts w:cs="Arial"/>
          <w:b/>
          <w:szCs w:val="20"/>
          <w:lang w:val="de-DE"/>
        </w:rPr>
      </w:pPr>
    </w:p>
    <w:p w14:paraId="5E3A297D" w14:textId="143360E1" w:rsidR="00197ED9" w:rsidRPr="00197ED9" w:rsidRDefault="00197ED9" w:rsidP="00197ED9">
      <w:pPr>
        <w:pStyle w:val="Textkrper"/>
        <w:spacing w:after="0" w:line="360" w:lineRule="auto"/>
        <w:rPr>
          <w:rFonts w:cs="Arial"/>
          <w:b/>
          <w:szCs w:val="20"/>
          <w:lang w:val="de-DE"/>
        </w:rPr>
      </w:pPr>
      <w:r w:rsidRPr="00197ED9">
        <w:rPr>
          <w:rFonts w:cs="Arial"/>
          <w:b/>
          <w:szCs w:val="20"/>
          <w:lang w:val="de-DE"/>
        </w:rPr>
        <w:t>PH-Vermerk:</w:t>
      </w:r>
    </w:p>
    <w:p w14:paraId="60FD2370" w14:textId="450FD8D7" w:rsidR="00197ED9" w:rsidRDefault="00197ED9" w:rsidP="00197ED9">
      <w:pPr>
        <w:pStyle w:val="Textkrper"/>
        <w:spacing w:after="0" w:line="360" w:lineRule="auto"/>
        <w:rPr>
          <w:rFonts w:cs="Arial"/>
          <w:szCs w:val="20"/>
          <w:lang w:val="de-DE"/>
        </w:rPr>
      </w:pPr>
      <w:r w:rsidRPr="00197ED9">
        <w:rPr>
          <w:rFonts w:cs="Arial"/>
          <w:b/>
          <w:szCs w:val="20"/>
          <w:lang w:val="de-DE"/>
        </w:rPr>
        <w:t>Stellungnahme:</w:t>
      </w:r>
      <w:r>
        <w:rPr>
          <w:rFonts w:cs="Arial"/>
          <w:szCs w:val="20"/>
          <w:lang w:val="de-DE"/>
        </w:rPr>
        <w:br/>
        <w:t>Technischer Dienst: _____________________________________________________________</w:t>
      </w:r>
    </w:p>
    <w:p w14:paraId="78B08633" w14:textId="36090C8D" w:rsidR="00197ED9" w:rsidRDefault="00197ED9" w:rsidP="00197ED9">
      <w:pPr>
        <w:pStyle w:val="Textkrper"/>
        <w:spacing w:after="0" w:line="360" w:lineRule="auto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Abteilung Finanzen und Organisation: _______________________________________________</w:t>
      </w:r>
    </w:p>
    <w:p w14:paraId="4624C75E" w14:textId="61639001" w:rsidR="00197ED9" w:rsidRDefault="00197ED9" w:rsidP="00197ED9">
      <w:pPr>
        <w:pStyle w:val="Textkrper"/>
        <w:spacing w:after="0" w:line="360" w:lineRule="auto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Die Überlassung oder Vermietung des o.g. Raumes wird genehmigt:</w:t>
      </w:r>
    </w:p>
    <w:p w14:paraId="164F073B" w14:textId="3D618622" w:rsidR="00197ED9" w:rsidRPr="00197ED9" w:rsidRDefault="00197ED9" w:rsidP="00197ED9">
      <w:pPr>
        <w:pStyle w:val="TableParagraph"/>
        <w:tabs>
          <w:tab w:val="left" w:pos="284"/>
          <w:tab w:val="left" w:pos="7276"/>
        </w:tabs>
        <w:rPr>
          <w:sz w:val="20"/>
          <w:szCs w:val="20"/>
          <w:lang w:val="de-DE"/>
        </w:rPr>
      </w:pPr>
      <w:r w:rsidRPr="00197ED9">
        <w:rPr>
          <w:sz w:val="20"/>
          <w:szCs w:val="20"/>
          <w:lang w:val="de-DE"/>
        </w:rPr>
        <w:t>O</w:t>
      </w:r>
      <w:r w:rsidRPr="00197ED9">
        <w:rPr>
          <w:sz w:val="20"/>
          <w:szCs w:val="20"/>
          <w:lang w:val="de-DE"/>
        </w:rPr>
        <w:tab/>
      </w:r>
      <w:r w:rsidRPr="00197ED9">
        <w:rPr>
          <w:position w:val="2"/>
          <w:sz w:val="20"/>
          <w:szCs w:val="20"/>
          <w:lang w:val="de-DE"/>
        </w:rPr>
        <w:t>Der Mietzins</w:t>
      </w:r>
      <w:r w:rsidRPr="00197ED9">
        <w:rPr>
          <w:spacing w:val="1"/>
          <w:position w:val="2"/>
          <w:sz w:val="20"/>
          <w:szCs w:val="20"/>
          <w:lang w:val="de-DE"/>
        </w:rPr>
        <w:t xml:space="preserve"> </w:t>
      </w:r>
      <w:r w:rsidRPr="00197ED9">
        <w:rPr>
          <w:position w:val="2"/>
          <w:sz w:val="20"/>
          <w:szCs w:val="20"/>
          <w:lang w:val="de-DE"/>
        </w:rPr>
        <w:t>für</w:t>
      </w:r>
      <w:r w:rsidRPr="00197ED9">
        <w:rPr>
          <w:spacing w:val="1"/>
          <w:position w:val="2"/>
          <w:sz w:val="20"/>
          <w:szCs w:val="20"/>
          <w:lang w:val="de-DE"/>
        </w:rPr>
        <w:t xml:space="preserve"> </w:t>
      </w:r>
      <w:r w:rsidRPr="00197ED9">
        <w:rPr>
          <w:position w:val="2"/>
          <w:sz w:val="20"/>
          <w:szCs w:val="20"/>
          <w:lang w:val="de-DE"/>
        </w:rPr>
        <w:t>die Benutzung</w:t>
      </w:r>
      <w:r w:rsidRPr="00197ED9">
        <w:rPr>
          <w:spacing w:val="1"/>
          <w:position w:val="2"/>
          <w:sz w:val="20"/>
          <w:szCs w:val="20"/>
          <w:lang w:val="de-DE"/>
        </w:rPr>
        <w:t xml:space="preserve"> </w:t>
      </w:r>
      <w:r w:rsidRPr="00197ED9">
        <w:rPr>
          <w:position w:val="2"/>
          <w:sz w:val="20"/>
          <w:szCs w:val="20"/>
          <w:lang w:val="de-DE"/>
        </w:rPr>
        <w:t>beträgt:</w:t>
      </w:r>
      <w:r>
        <w:rPr>
          <w:position w:val="2"/>
          <w:sz w:val="20"/>
          <w:szCs w:val="20"/>
          <w:lang w:val="de-DE"/>
        </w:rPr>
        <w:t xml:space="preserve"> </w:t>
      </w:r>
      <w:r w:rsidRPr="00197ED9">
        <w:rPr>
          <w:position w:val="2"/>
          <w:sz w:val="20"/>
          <w:szCs w:val="20"/>
          <w:lang w:val="de-DE"/>
        </w:rPr>
        <w:t>__________________________€</w:t>
      </w:r>
      <w:r w:rsidRPr="00197ED9">
        <w:rPr>
          <w:spacing w:val="16"/>
          <w:position w:val="2"/>
          <w:sz w:val="20"/>
          <w:szCs w:val="20"/>
          <w:lang w:val="de-DE"/>
        </w:rPr>
        <w:t xml:space="preserve"> </w:t>
      </w:r>
      <w:r w:rsidRPr="00197ED9">
        <w:rPr>
          <w:position w:val="2"/>
          <w:sz w:val="20"/>
          <w:szCs w:val="20"/>
          <w:lang w:val="de-DE"/>
        </w:rPr>
        <w:t>(Unkostenpauschale)</w:t>
      </w:r>
    </w:p>
    <w:p w14:paraId="364E43D3" w14:textId="14BAF820" w:rsidR="00197ED9" w:rsidRDefault="00197ED9" w:rsidP="00197ED9">
      <w:pPr>
        <w:pStyle w:val="TableParagraph"/>
        <w:tabs>
          <w:tab w:val="left" w:pos="284"/>
        </w:tabs>
        <w:rPr>
          <w:sz w:val="20"/>
          <w:szCs w:val="20"/>
          <w:lang w:val="de-DE"/>
        </w:rPr>
      </w:pPr>
      <w:r w:rsidRPr="00197ED9">
        <w:rPr>
          <w:position w:val="1"/>
          <w:sz w:val="20"/>
          <w:szCs w:val="20"/>
          <w:lang w:val="de-DE"/>
        </w:rPr>
        <w:t>O</w:t>
      </w:r>
      <w:r w:rsidRPr="00197ED9">
        <w:rPr>
          <w:position w:val="1"/>
          <w:sz w:val="20"/>
          <w:szCs w:val="20"/>
          <w:lang w:val="de-DE"/>
        </w:rPr>
        <w:tab/>
      </w:r>
      <w:r w:rsidRPr="00197ED9">
        <w:rPr>
          <w:sz w:val="20"/>
          <w:szCs w:val="20"/>
          <w:lang w:val="de-DE"/>
        </w:rPr>
        <w:t>Die Überlassung</w:t>
      </w:r>
      <w:r w:rsidRPr="00197ED9">
        <w:rPr>
          <w:spacing w:val="1"/>
          <w:sz w:val="20"/>
          <w:szCs w:val="20"/>
          <w:lang w:val="de-DE"/>
        </w:rPr>
        <w:t xml:space="preserve"> </w:t>
      </w:r>
      <w:r w:rsidRPr="00197ED9">
        <w:rPr>
          <w:sz w:val="20"/>
          <w:szCs w:val="20"/>
          <w:lang w:val="de-DE"/>
        </w:rPr>
        <w:t>der</w:t>
      </w:r>
      <w:r w:rsidRPr="00197ED9">
        <w:rPr>
          <w:spacing w:val="1"/>
          <w:sz w:val="20"/>
          <w:szCs w:val="20"/>
          <w:lang w:val="de-DE"/>
        </w:rPr>
        <w:t xml:space="preserve"> </w:t>
      </w:r>
      <w:r w:rsidRPr="00197ED9">
        <w:rPr>
          <w:sz w:val="20"/>
          <w:szCs w:val="20"/>
          <w:lang w:val="de-DE"/>
        </w:rPr>
        <w:t>Räume</w:t>
      </w:r>
      <w:r w:rsidRPr="00197ED9">
        <w:rPr>
          <w:spacing w:val="1"/>
          <w:sz w:val="20"/>
          <w:szCs w:val="20"/>
          <w:lang w:val="de-DE"/>
        </w:rPr>
        <w:t xml:space="preserve"> </w:t>
      </w:r>
      <w:r w:rsidRPr="00197ED9">
        <w:rPr>
          <w:sz w:val="20"/>
          <w:szCs w:val="20"/>
          <w:lang w:val="de-DE"/>
        </w:rPr>
        <w:t>erfolgt</w:t>
      </w:r>
      <w:r w:rsidRPr="00197ED9">
        <w:rPr>
          <w:spacing w:val="1"/>
          <w:sz w:val="20"/>
          <w:szCs w:val="20"/>
          <w:lang w:val="de-DE"/>
        </w:rPr>
        <w:t xml:space="preserve"> </w:t>
      </w:r>
      <w:r w:rsidRPr="00197ED9">
        <w:rPr>
          <w:sz w:val="20"/>
          <w:szCs w:val="20"/>
          <w:lang w:val="de-DE"/>
        </w:rPr>
        <w:t>mietfrei</w:t>
      </w:r>
    </w:p>
    <w:p w14:paraId="49A021EE" w14:textId="637F37B2" w:rsidR="000F4A8B" w:rsidRDefault="00922D66" w:rsidP="00197ED9">
      <w:pPr>
        <w:pStyle w:val="TableParagraph"/>
        <w:tabs>
          <w:tab w:val="left" w:pos="284"/>
        </w:tabs>
        <w:rPr>
          <w:sz w:val="20"/>
          <w:szCs w:val="20"/>
          <w:lang w:val="de-DE"/>
        </w:rPr>
      </w:pPr>
      <w:r w:rsidRPr="000F4A8B">
        <w:rPr>
          <w:sz w:val="20"/>
          <w:szCs w:val="20"/>
          <w:lang w:val="de-DE"/>
        </w:rPr>
        <w:t>O</w:t>
      </w:r>
      <w:r w:rsidRPr="000F4A8B">
        <w:rPr>
          <w:sz w:val="20"/>
          <w:szCs w:val="20"/>
          <w:lang w:val="de-DE"/>
        </w:rPr>
        <w:tab/>
        <w:t>Zuschlag für zusätzlich Ausstattung:</w:t>
      </w:r>
      <w:r w:rsidR="00751383">
        <w:rPr>
          <w:sz w:val="20"/>
          <w:szCs w:val="20"/>
          <w:lang w:val="de-DE"/>
        </w:rPr>
        <w:tab/>
      </w:r>
      <w:r w:rsidRPr="000F4A8B">
        <w:rPr>
          <w:sz w:val="20"/>
          <w:szCs w:val="20"/>
          <w:lang w:val="de-DE"/>
        </w:rPr>
        <w:t>__________________________€</w:t>
      </w:r>
    </w:p>
    <w:p w14:paraId="5C122BE2" w14:textId="5AA07189" w:rsidR="00922D66" w:rsidRPr="000F4A8B" w:rsidRDefault="00922D66" w:rsidP="00197ED9">
      <w:pPr>
        <w:pStyle w:val="TableParagraph"/>
        <w:tabs>
          <w:tab w:val="left" w:pos="284"/>
        </w:tabs>
        <w:rPr>
          <w:sz w:val="20"/>
          <w:szCs w:val="20"/>
          <w:lang w:val="de-DE"/>
        </w:rPr>
      </w:pPr>
      <w:r w:rsidRPr="000F4A8B">
        <w:rPr>
          <w:sz w:val="20"/>
          <w:szCs w:val="20"/>
          <w:lang w:val="de-DE"/>
        </w:rPr>
        <w:t>O</w:t>
      </w:r>
      <w:r w:rsidRPr="000F4A8B">
        <w:rPr>
          <w:sz w:val="20"/>
          <w:szCs w:val="20"/>
          <w:lang w:val="de-DE"/>
        </w:rPr>
        <w:tab/>
        <w:t>Personalaufwand:</w:t>
      </w:r>
      <w:r w:rsidR="00751383">
        <w:rPr>
          <w:sz w:val="20"/>
          <w:szCs w:val="20"/>
          <w:lang w:val="de-DE"/>
        </w:rPr>
        <w:tab/>
      </w:r>
      <w:r w:rsidR="00751383">
        <w:rPr>
          <w:sz w:val="20"/>
          <w:szCs w:val="20"/>
          <w:lang w:val="de-DE"/>
        </w:rPr>
        <w:tab/>
      </w:r>
      <w:r w:rsidR="00751383">
        <w:rPr>
          <w:sz w:val="20"/>
          <w:szCs w:val="20"/>
          <w:lang w:val="de-DE"/>
        </w:rPr>
        <w:tab/>
      </w:r>
      <w:r w:rsidR="00751383">
        <w:rPr>
          <w:sz w:val="20"/>
          <w:szCs w:val="20"/>
          <w:lang w:val="de-DE"/>
        </w:rPr>
        <w:tab/>
      </w:r>
      <w:r w:rsidR="00751383">
        <w:rPr>
          <w:sz w:val="20"/>
          <w:szCs w:val="20"/>
          <w:lang w:val="de-DE"/>
        </w:rPr>
        <w:tab/>
      </w:r>
      <w:r w:rsidR="00751383">
        <w:rPr>
          <w:sz w:val="20"/>
          <w:szCs w:val="20"/>
          <w:lang w:val="de-DE"/>
        </w:rPr>
        <w:tab/>
        <w:t xml:space="preserve"> </w:t>
      </w:r>
      <w:r w:rsidR="00751383">
        <w:rPr>
          <w:sz w:val="20"/>
          <w:szCs w:val="20"/>
          <w:lang w:val="de-DE"/>
        </w:rPr>
        <w:tab/>
      </w:r>
      <w:r w:rsidR="00751383" w:rsidRPr="000F4A8B">
        <w:rPr>
          <w:sz w:val="20"/>
          <w:szCs w:val="20"/>
          <w:lang w:val="de-DE"/>
        </w:rPr>
        <w:t>__________________________€</w:t>
      </w:r>
    </w:p>
    <w:p w14:paraId="1FE39D01" w14:textId="77777777" w:rsidR="00197ED9" w:rsidRDefault="00197ED9" w:rsidP="00197ED9">
      <w:pPr>
        <w:pStyle w:val="Textkrper"/>
        <w:spacing w:after="0" w:line="360" w:lineRule="auto"/>
        <w:rPr>
          <w:rFonts w:cs="Arial"/>
          <w:b/>
          <w:szCs w:val="20"/>
          <w:lang w:val="de-DE"/>
        </w:rPr>
      </w:pPr>
    </w:p>
    <w:p w14:paraId="7D9A5791" w14:textId="5B09BEA5" w:rsidR="00197ED9" w:rsidRPr="00ED5EE0" w:rsidRDefault="00197ED9" w:rsidP="00197ED9">
      <w:pPr>
        <w:pStyle w:val="Textkrper"/>
        <w:spacing w:after="0" w:line="360" w:lineRule="auto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______________</w:t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</w:r>
      <w:r>
        <w:rPr>
          <w:rFonts w:cs="Arial"/>
          <w:b/>
          <w:szCs w:val="20"/>
          <w:lang w:val="de-DE"/>
        </w:rPr>
        <w:tab/>
        <w:t>_____________________</w:t>
      </w:r>
    </w:p>
    <w:p w14:paraId="251E586D" w14:textId="6AD43869" w:rsidR="00922D66" w:rsidRDefault="00197ED9" w:rsidP="00197ED9">
      <w:pPr>
        <w:pStyle w:val="Textkrper"/>
        <w:spacing w:after="0" w:line="360" w:lineRule="auto"/>
        <w:rPr>
          <w:rFonts w:cs="Arial"/>
          <w:szCs w:val="20"/>
          <w:lang w:val="de-DE"/>
        </w:rPr>
      </w:pPr>
      <w:r w:rsidRPr="00ED5EE0">
        <w:rPr>
          <w:rFonts w:cs="Arial"/>
          <w:szCs w:val="20"/>
          <w:lang w:val="de-DE"/>
        </w:rPr>
        <w:t>Datum:</w:t>
      </w:r>
      <w:r w:rsidRPr="00ED5EE0"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 w:rsidR="00751383">
        <w:rPr>
          <w:rFonts w:cs="Arial"/>
          <w:szCs w:val="20"/>
          <w:lang w:val="de-DE"/>
        </w:rPr>
        <w:tab/>
      </w:r>
      <w:r w:rsidR="00751383"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 w:rsidRPr="00ED5EE0">
        <w:rPr>
          <w:rFonts w:cs="Arial"/>
          <w:szCs w:val="20"/>
          <w:lang w:val="de-DE"/>
        </w:rPr>
        <w:t>Unterschrift</w:t>
      </w:r>
      <w:r>
        <w:rPr>
          <w:rFonts w:cs="Arial"/>
          <w:szCs w:val="20"/>
          <w:lang w:val="de-DE"/>
        </w:rPr>
        <w:t xml:space="preserve"> Kanzler</w:t>
      </w:r>
      <w:r w:rsidRPr="00ED5EE0">
        <w:rPr>
          <w:rFonts w:cs="Arial"/>
          <w:szCs w:val="20"/>
          <w:lang w:val="de-DE"/>
        </w:rPr>
        <w:t>:</w:t>
      </w:r>
    </w:p>
    <w:sectPr w:rsidR="00922D66" w:rsidSect="00ED5EE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1469" w:bottom="1134" w:left="1134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A3C5" w14:textId="77777777" w:rsidR="00545C58" w:rsidRDefault="00545C58">
      <w:r>
        <w:separator/>
      </w:r>
    </w:p>
  </w:endnote>
  <w:endnote w:type="continuationSeparator" w:id="0">
    <w:p w14:paraId="2281D93F" w14:textId="77777777" w:rsidR="00545C58" w:rsidRDefault="0054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s Sans Com Light">
    <w:altName w:val="Arial Narrow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B528" w14:textId="3B2E53BC" w:rsidR="00F66ADB" w:rsidRPr="00D55454" w:rsidRDefault="00F66ADB" w:rsidP="00D55454">
    <w:pPr>
      <w:pStyle w:val="Fuzeile"/>
    </w:pPr>
    <w:r w:rsidRPr="00F61101">
      <w:rPr>
        <w:lang w:val="fr-FR"/>
      </w:rPr>
      <w:fldChar w:fldCharType="begin"/>
    </w:r>
    <w:r w:rsidRPr="00F61101">
      <w:rPr>
        <w:lang w:val="fr-FR"/>
      </w:rPr>
      <w:instrText xml:space="preserve"> PAGE </w:instrText>
    </w:r>
    <w:r w:rsidRPr="00F61101">
      <w:rPr>
        <w:lang w:val="fr-FR"/>
      </w:rPr>
      <w:fldChar w:fldCharType="separate"/>
    </w:r>
    <w:r w:rsidR="00AB42AA">
      <w:rPr>
        <w:noProof/>
        <w:lang w:val="fr-FR"/>
      </w:rPr>
      <w:t>9</w:t>
    </w:r>
    <w:r w:rsidRPr="00F61101">
      <w:fldChar w:fldCharType="end"/>
    </w:r>
    <w:r>
      <w:rPr>
        <w:lang w:val="fr-FR"/>
      </w:rPr>
      <w:t xml:space="preserve"> / </w:t>
    </w:r>
    <w:r>
      <w:rPr>
        <w:lang w:val="fr-FR"/>
      </w:rPr>
      <w:fldChar w:fldCharType="begin"/>
    </w:r>
    <w:r>
      <w:rPr>
        <w:lang w:val="fr-FR"/>
      </w:rPr>
      <w:instrText xml:space="preserve"> NUMPAGES  </w:instrText>
    </w:r>
    <w:r>
      <w:rPr>
        <w:lang w:val="fr-FR"/>
      </w:rPr>
      <w:fldChar w:fldCharType="separate"/>
    </w:r>
    <w:r w:rsidR="00AB42AA">
      <w:rPr>
        <w:noProof/>
        <w:lang w:val="fr-FR"/>
      </w:rPr>
      <w:t>10</w:t>
    </w:r>
    <w:r>
      <w:rPr>
        <w:lang w:val="fr-FR"/>
      </w:rPr>
      <w:fldChar w:fldCharType="end"/>
    </w:r>
  </w:p>
  <w:p w14:paraId="759DAB84" w14:textId="77777777" w:rsidR="00451A2A" w:rsidRDefault="00451A2A"/>
  <w:p w14:paraId="73E418C7" w14:textId="77777777" w:rsidR="00451A2A" w:rsidRDefault="00451A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40B1" w14:textId="540807BF" w:rsidR="00F66ADB" w:rsidRPr="00F61101" w:rsidRDefault="00F66ADB" w:rsidP="00F61101">
    <w:pPr>
      <w:pStyle w:val="Fuzeile"/>
    </w:pPr>
    <w:r w:rsidRPr="00F61101">
      <w:rPr>
        <w:lang w:val="fr-FR"/>
      </w:rPr>
      <w:fldChar w:fldCharType="begin"/>
    </w:r>
    <w:r w:rsidRPr="00F61101">
      <w:rPr>
        <w:lang w:val="fr-FR"/>
      </w:rPr>
      <w:instrText xml:space="preserve"> PAGE </w:instrText>
    </w:r>
    <w:r w:rsidRPr="00F61101">
      <w:rPr>
        <w:lang w:val="fr-FR"/>
      </w:rPr>
      <w:fldChar w:fldCharType="separate"/>
    </w:r>
    <w:r w:rsidR="00791E56">
      <w:rPr>
        <w:noProof/>
        <w:lang w:val="fr-FR"/>
      </w:rPr>
      <w:t>1</w:t>
    </w:r>
    <w:r w:rsidRPr="00F61101">
      <w:fldChar w:fldCharType="end"/>
    </w:r>
    <w:r>
      <w:rPr>
        <w:lang w:val="fr-FR"/>
      </w:rPr>
      <w:t xml:space="preserve"> / </w:t>
    </w:r>
    <w:r>
      <w:rPr>
        <w:lang w:val="fr-FR"/>
      </w:rPr>
      <w:fldChar w:fldCharType="begin"/>
    </w:r>
    <w:r>
      <w:rPr>
        <w:lang w:val="fr-FR"/>
      </w:rPr>
      <w:instrText xml:space="preserve"> NUMPAGES  </w:instrText>
    </w:r>
    <w:r>
      <w:rPr>
        <w:lang w:val="fr-FR"/>
      </w:rPr>
      <w:fldChar w:fldCharType="separate"/>
    </w:r>
    <w:r w:rsidR="00791E56">
      <w:rPr>
        <w:noProof/>
        <w:lang w:val="fr-FR"/>
      </w:rPr>
      <w:t>10</w:t>
    </w:r>
    <w:r>
      <w:rPr>
        <w:lang w:val="fr-FR"/>
      </w:rPr>
      <w:fldChar w:fldCharType="end"/>
    </w:r>
  </w:p>
  <w:p w14:paraId="15290C5A" w14:textId="77777777" w:rsidR="00451A2A" w:rsidRDefault="00451A2A"/>
  <w:p w14:paraId="1A840AD9" w14:textId="77777777" w:rsidR="00451A2A" w:rsidRDefault="00451A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2467" w14:textId="77777777" w:rsidR="00545C58" w:rsidRDefault="00545C58">
      <w:pPr>
        <w:spacing w:after="0"/>
      </w:pPr>
      <w:r>
        <w:separator/>
      </w:r>
    </w:p>
  </w:footnote>
  <w:footnote w:type="continuationSeparator" w:id="0">
    <w:p w14:paraId="6ADF3C60" w14:textId="77777777" w:rsidR="00545C58" w:rsidRDefault="0054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043C" w14:textId="093174BD" w:rsidR="000141D8" w:rsidRDefault="000141D8" w:rsidP="000141D8">
    <w:pPr>
      <w:spacing w:after="0" w:line="240" w:lineRule="auto"/>
      <w:rPr>
        <w:rFonts w:eastAsia="Times New Roman"/>
        <w:spacing w:val="0"/>
        <w:szCs w:val="20"/>
        <w:lang w:val="de-DE" w:eastAsia="de-DE" w:bidi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FFC66" wp14:editId="461AB228">
              <wp:simplePos x="0" y="0"/>
              <wp:positionH relativeFrom="page">
                <wp:align>center</wp:align>
              </wp:positionH>
              <wp:positionV relativeFrom="page">
                <wp:posOffset>363855</wp:posOffset>
              </wp:positionV>
              <wp:extent cx="4203700" cy="570865"/>
              <wp:effectExtent l="0" t="1905" r="0" b="0"/>
              <wp:wrapNone/>
              <wp:docPr id="7" name="Textfel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37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D7470" w14:textId="6551935E" w:rsidR="000141D8" w:rsidRDefault="000141D8" w:rsidP="000141D8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 wp14:anchorId="22FA528B" wp14:editId="74727078">
                                <wp:extent cx="3962400" cy="476250"/>
                                <wp:effectExtent l="0" t="0" r="0" b="0"/>
                                <wp:docPr id="69" name="Grafik 69" descr="PH-Logo_Neu#2_3spra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H-Logo_Neu#2_3sprac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24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FFC6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0;margin-top:28.65pt;width:331pt;height:44.9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" stroked="f">
              <o:lock v:ext="edit" aspectratio="t"/>
              <v:textbox>
                <w:txbxContent>
                  <w:p w14:paraId="783D7470" w14:textId="6551935E" w:rsidR="000141D8" w:rsidRDefault="000141D8" w:rsidP="000141D8">
                    <w:pPr>
                      <w:spacing w:after="0" w:line="240" w:lineRule="auto"/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 wp14:anchorId="22FA528B" wp14:editId="74727078">
                          <wp:extent cx="3962400" cy="476250"/>
                          <wp:effectExtent l="0" t="0" r="0" b="0"/>
                          <wp:docPr id="69" name="Grafik 69" descr="PH-Logo_Neu#2_3spra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H-Logo_Neu#2_3sprac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E028D79" wp14:editId="4346B79C">
              <wp:simplePos x="0" y="0"/>
              <wp:positionH relativeFrom="page">
                <wp:align>center</wp:align>
              </wp:positionH>
              <wp:positionV relativeFrom="page">
                <wp:posOffset>819785</wp:posOffset>
              </wp:positionV>
              <wp:extent cx="5969000" cy="0"/>
              <wp:effectExtent l="9525" t="10160" r="12700" b="889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711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D5A1D" id="Gerader Verbinder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4.55pt" to="470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MNGwIAADU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" strokeweight=".56pt">
              <w10:wrap anchorx="page" anchory="page"/>
            </v:line>
          </w:pict>
        </mc:Fallback>
      </mc:AlternateContent>
    </w:r>
  </w:p>
  <w:p w14:paraId="35F17CDE" w14:textId="2E370CBE" w:rsidR="00F66ADB" w:rsidRDefault="00F66ADB" w:rsidP="000C72EA">
    <w:pPr>
      <w:pStyle w:val="Kopfzeile"/>
      <w:ind w:right="2613"/>
    </w:pPr>
  </w:p>
  <w:p w14:paraId="1E8345AE" w14:textId="77777777" w:rsidR="00451A2A" w:rsidRDefault="00451A2A"/>
  <w:p w14:paraId="4573A831" w14:textId="77777777" w:rsidR="00451A2A" w:rsidRDefault="00451A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FEA8" w14:textId="5EDF0C0A" w:rsidR="005D7D99" w:rsidRDefault="005D7D99" w:rsidP="005D7D99">
    <w:pPr>
      <w:pStyle w:val="01DHBWAbsenderBlock"/>
      <w:rPr>
        <w:rFonts w:ascii="Generis Sans Com Light" w:hAnsi="Generis Sans Com Light"/>
      </w:rPr>
    </w:pPr>
  </w:p>
  <w:p w14:paraId="786637C9" w14:textId="2DDDBA0B" w:rsidR="000141D8" w:rsidRDefault="000141D8" w:rsidP="000141D8">
    <w:pPr>
      <w:spacing w:after="0" w:line="240" w:lineRule="auto"/>
      <w:rPr>
        <w:rFonts w:eastAsia="Times New Roman"/>
        <w:spacing w:val="0"/>
        <w:szCs w:val="20"/>
        <w:lang w:val="de-DE" w:eastAsia="de-DE" w:bidi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1E0AF0" wp14:editId="744A3DAD">
              <wp:simplePos x="0" y="0"/>
              <wp:positionH relativeFrom="page">
                <wp:align>center</wp:align>
              </wp:positionH>
              <wp:positionV relativeFrom="page">
                <wp:posOffset>363855</wp:posOffset>
              </wp:positionV>
              <wp:extent cx="4203700" cy="570865"/>
              <wp:effectExtent l="0" t="1905" r="0" b="0"/>
              <wp:wrapNone/>
              <wp:docPr id="4" name="Textfel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37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B9B14" w14:textId="779A701C" w:rsidR="000141D8" w:rsidRDefault="000141D8" w:rsidP="000141D8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 wp14:anchorId="39CE12FF" wp14:editId="3C6E896A">
                                <wp:extent cx="3962400" cy="476250"/>
                                <wp:effectExtent l="0" t="0" r="0" b="0"/>
                                <wp:docPr id="70" name="Grafik 70" descr="PH-Logo_Neu#2_3spra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H-Logo_Neu#2_3sprac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24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E0AF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0;margin-top:28.65pt;width:331pt;height:44.9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" stroked="f">
              <o:lock v:ext="edit" aspectratio="t"/>
              <v:textbox>
                <w:txbxContent>
                  <w:p w14:paraId="31BB9B14" w14:textId="779A701C" w:rsidR="000141D8" w:rsidRDefault="000141D8" w:rsidP="000141D8">
                    <w:pPr>
                      <w:spacing w:after="0" w:line="240" w:lineRule="auto"/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 wp14:anchorId="39CE12FF" wp14:editId="3C6E896A">
                          <wp:extent cx="3962400" cy="476250"/>
                          <wp:effectExtent l="0" t="0" r="0" b="0"/>
                          <wp:docPr id="70" name="Grafik 70" descr="PH-Logo_Neu#2_3spra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H-Logo_Neu#2_3sprac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965882" wp14:editId="46B03F65">
              <wp:simplePos x="0" y="0"/>
              <wp:positionH relativeFrom="page">
                <wp:align>center</wp:align>
              </wp:positionH>
              <wp:positionV relativeFrom="page">
                <wp:posOffset>819785</wp:posOffset>
              </wp:positionV>
              <wp:extent cx="5969000" cy="0"/>
              <wp:effectExtent l="9525" t="10160" r="12700" b="889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711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02404" id="Gerader Verbinder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4.55pt" to="470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" strokeweight=".56pt">
              <w10:wrap anchorx="page" anchory="page"/>
            </v:line>
          </w:pict>
        </mc:Fallback>
      </mc:AlternateContent>
    </w:r>
  </w:p>
  <w:p w14:paraId="7B39F4BC" w14:textId="77777777" w:rsidR="00451A2A" w:rsidRDefault="00451A2A"/>
  <w:p w14:paraId="10208F05" w14:textId="77777777" w:rsidR="00451A2A" w:rsidRDefault="00451A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23E"/>
    <w:multiLevelType w:val="hybridMultilevel"/>
    <w:tmpl w:val="081A2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113F"/>
    <w:multiLevelType w:val="multilevel"/>
    <w:tmpl w:val="999A351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ascii="Arial Fett" w:hAnsi="Arial Fett" w:hint="default"/>
        <w:b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236"/>
        </w:tabs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6"/>
        </w:tabs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3676" w:hanging="1440"/>
      </w:pPr>
      <w:rPr>
        <w:rFonts w:hint="default"/>
      </w:rPr>
    </w:lvl>
  </w:abstractNum>
  <w:abstractNum w:abstractNumId="2" w15:restartNumberingAfterBreak="0">
    <w:nsid w:val="0C4F62E2"/>
    <w:multiLevelType w:val="hybridMultilevel"/>
    <w:tmpl w:val="A5765212"/>
    <w:lvl w:ilvl="0" w:tplc="E438D316">
      <w:numFmt w:val="bullet"/>
      <w:lvlText w:val="-"/>
      <w:lvlJc w:val="left"/>
      <w:pPr>
        <w:ind w:left="2531" w:hanging="4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A3A60C8">
      <w:numFmt w:val="bullet"/>
      <w:lvlText w:val="•"/>
      <w:lvlJc w:val="left"/>
      <w:pPr>
        <w:ind w:left="3306" w:hanging="454"/>
      </w:pPr>
      <w:rPr>
        <w:rFonts w:hint="default"/>
      </w:rPr>
    </w:lvl>
    <w:lvl w:ilvl="2" w:tplc="49188418">
      <w:numFmt w:val="bullet"/>
      <w:lvlText w:val="•"/>
      <w:lvlJc w:val="left"/>
      <w:pPr>
        <w:ind w:left="4073" w:hanging="454"/>
      </w:pPr>
      <w:rPr>
        <w:rFonts w:hint="default"/>
      </w:rPr>
    </w:lvl>
    <w:lvl w:ilvl="3" w:tplc="FDE00F2A">
      <w:numFmt w:val="bullet"/>
      <w:lvlText w:val="•"/>
      <w:lvlJc w:val="left"/>
      <w:pPr>
        <w:ind w:left="4839" w:hanging="454"/>
      </w:pPr>
      <w:rPr>
        <w:rFonts w:hint="default"/>
      </w:rPr>
    </w:lvl>
    <w:lvl w:ilvl="4" w:tplc="28D868DC">
      <w:numFmt w:val="bullet"/>
      <w:lvlText w:val="•"/>
      <w:lvlJc w:val="left"/>
      <w:pPr>
        <w:ind w:left="5606" w:hanging="454"/>
      </w:pPr>
      <w:rPr>
        <w:rFonts w:hint="default"/>
      </w:rPr>
    </w:lvl>
    <w:lvl w:ilvl="5" w:tplc="4F06ED4E">
      <w:numFmt w:val="bullet"/>
      <w:lvlText w:val="•"/>
      <w:lvlJc w:val="left"/>
      <w:pPr>
        <w:ind w:left="6373" w:hanging="454"/>
      </w:pPr>
      <w:rPr>
        <w:rFonts w:hint="default"/>
      </w:rPr>
    </w:lvl>
    <w:lvl w:ilvl="6" w:tplc="7DEC2E20">
      <w:numFmt w:val="bullet"/>
      <w:lvlText w:val="•"/>
      <w:lvlJc w:val="left"/>
      <w:pPr>
        <w:ind w:left="7139" w:hanging="454"/>
      </w:pPr>
      <w:rPr>
        <w:rFonts w:hint="default"/>
      </w:rPr>
    </w:lvl>
    <w:lvl w:ilvl="7" w:tplc="E8D4C5D2">
      <w:numFmt w:val="bullet"/>
      <w:lvlText w:val="•"/>
      <w:lvlJc w:val="left"/>
      <w:pPr>
        <w:ind w:left="7906" w:hanging="454"/>
      </w:pPr>
      <w:rPr>
        <w:rFonts w:hint="default"/>
      </w:rPr>
    </w:lvl>
    <w:lvl w:ilvl="8" w:tplc="85BC1D32">
      <w:numFmt w:val="bullet"/>
      <w:lvlText w:val="•"/>
      <w:lvlJc w:val="left"/>
      <w:pPr>
        <w:ind w:left="8673" w:hanging="454"/>
      </w:pPr>
      <w:rPr>
        <w:rFonts w:hint="default"/>
      </w:rPr>
    </w:lvl>
  </w:abstractNum>
  <w:abstractNum w:abstractNumId="3" w15:restartNumberingAfterBreak="0">
    <w:nsid w:val="0D1D480F"/>
    <w:multiLevelType w:val="hybridMultilevel"/>
    <w:tmpl w:val="40568798"/>
    <w:lvl w:ilvl="0" w:tplc="7C6246D4">
      <w:start w:val="1"/>
      <w:numFmt w:val="lowerLetter"/>
      <w:lvlText w:val="%1."/>
      <w:lvlJc w:val="left"/>
      <w:pPr>
        <w:ind w:left="1225" w:hanging="24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B0F41A9E">
      <w:numFmt w:val="bullet"/>
      <w:lvlText w:val="•"/>
      <w:lvlJc w:val="left"/>
      <w:pPr>
        <w:ind w:left="2118" w:hanging="247"/>
      </w:pPr>
      <w:rPr>
        <w:rFonts w:hint="default"/>
      </w:rPr>
    </w:lvl>
    <w:lvl w:ilvl="2" w:tplc="65EEC10E">
      <w:numFmt w:val="bullet"/>
      <w:lvlText w:val="•"/>
      <w:lvlJc w:val="left"/>
      <w:pPr>
        <w:ind w:left="3017" w:hanging="247"/>
      </w:pPr>
      <w:rPr>
        <w:rFonts w:hint="default"/>
      </w:rPr>
    </w:lvl>
    <w:lvl w:ilvl="3" w:tplc="B15464F2">
      <w:numFmt w:val="bullet"/>
      <w:lvlText w:val="•"/>
      <w:lvlJc w:val="left"/>
      <w:pPr>
        <w:ind w:left="3915" w:hanging="247"/>
      </w:pPr>
      <w:rPr>
        <w:rFonts w:hint="default"/>
      </w:rPr>
    </w:lvl>
    <w:lvl w:ilvl="4" w:tplc="06622A90">
      <w:numFmt w:val="bullet"/>
      <w:lvlText w:val="•"/>
      <w:lvlJc w:val="left"/>
      <w:pPr>
        <w:ind w:left="4814" w:hanging="247"/>
      </w:pPr>
      <w:rPr>
        <w:rFonts w:hint="default"/>
      </w:rPr>
    </w:lvl>
    <w:lvl w:ilvl="5" w:tplc="3F9CC290">
      <w:numFmt w:val="bullet"/>
      <w:lvlText w:val="•"/>
      <w:lvlJc w:val="left"/>
      <w:pPr>
        <w:ind w:left="5713" w:hanging="247"/>
      </w:pPr>
      <w:rPr>
        <w:rFonts w:hint="default"/>
      </w:rPr>
    </w:lvl>
    <w:lvl w:ilvl="6" w:tplc="909647A0">
      <w:numFmt w:val="bullet"/>
      <w:lvlText w:val="•"/>
      <w:lvlJc w:val="left"/>
      <w:pPr>
        <w:ind w:left="6611" w:hanging="247"/>
      </w:pPr>
      <w:rPr>
        <w:rFonts w:hint="default"/>
      </w:rPr>
    </w:lvl>
    <w:lvl w:ilvl="7" w:tplc="396AE7A6">
      <w:numFmt w:val="bullet"/>
      <w:lvlText w:val="•"/>
      <w:lvlJc w:val="left"/>
      <w:pPr>
        <w:ind w:left="7510" w:hanging="247"/>
      </w:pPr>
      <w:rPr>
        <w:rFonts w:hint="default"/>
      </w:rPr>
    </w:lvl>
    <w:lvl w:ilvl="8" w:tplc="56206CF6">
      <w:numFmt w:val="bullet"/>
      <w:lvlText w:val="•"/>
      <w:lvlJc w:val="left"/>
      <w:pPr>
        <w:ind w:left="8409" w:hanging="247"/>
      </w:pPr>
      <w:rPr>
        <w:rFonts w:hint="default"/>
      </w:rPr>
    </w:lvl>
  </w:abstractNum>
  <w:abstractNum w:abstractNumId="4" w15:restartNumberingAfterBreak="0">
    <w:nsid w:val="0ECD0473"/>
    <w:multiLevelType w:val="hybridMultilevel"/>
    <w:tmpl w:val="E2BE0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E0F"/>
    <w:multiLevelType w:val="hybridMultilevel"/>
    <w:tmpl w:val="9D6004F2"/>
    <w:lvl w:ilvl="0" w:tplc="0C4C0110">
      <w:start w:val="1"/>
      <w:numFmt w:val="decimal"/>
      <w:lvlText w:val="(%1)"/>
      <w:lvlJc w:val="left"/>
      <w:pPr>
        <w:ind w:left="978" w:hanging="6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AC06AC2">
      <w:numFmt w:val="bullet"/>
      <w:lvlText w:val="•"/>
      <w:lvlJc w:val="left"/>
      <w:pPr>
        <w:ind w:left="1902" w:hanging="634"/>
      </w:pPr>
      <w:rPr>
        <w:rFonts w:hint="default"/>
      </w:rPr>
    </w:lvl>
    <w:lvl w:ilvl="2" w:tplc="03AAFB10">
      <w:numFmt w:val="bullet"/>
      <w:lvlText w:val="•"/>
      <w:lvlJc w:val="left"/>
      <w:pPr>
        <w:ind w:left="2825" w:hanging="634"/>
      </w:pPr>
      <w:rPr>
        <w:rFonts w:hint="default"/>
      </w:rPr>
    </w:lvl>
    <w:lvl w:ilvl="3" w:tplc="4C20FC1E">
      <w:numFmt w:val="bullet"/>
      <w:lvlText w:val="•"/>
      <w:lvlJc w:val="left"/>
      <w:pPr>
        <w:ind w:left="3747" w:hanging="634"/>
      </w:pPr>
      <w:rPr>
        <w:rFonts w:hint="default"/>
      </w:rPr>
    </w:lvl>
    <w:lvl w:ilvl="4" w:tplc="94D41F24">
      <w:numFmt w:val="bullet"/>
      <w:lvlText w:val="•"/>
      <w:lvlJc w:val="left"/>
      <w:pPr>
        <w:ind w:left="4670" w:hanging="634"/>
      </w:pPr>
      <w:rPr>
        <w:rFonts w:hint="default"/>
      </w:rPr>
    </w:lvl>
    <w:lvl w:ilvl="5" w:tplc="E9923A94">
      <w:numFmt w:val="bullet"/>
      <w:lvlText w:val="•"/>
      <w:lvlJc w:val="left"/>
      <w:pPr>
        <w:ind w:left="5593" w:hanging="634"/>
      </w:pPr>
      <w:rPr>
        <w:rFonts w:hint="default"/>
      </w:rPr>
    </w:lvl>
    <w:lvl w:ilvl="6" w:tplc="93F8FB2E">
      <w:numFmt w:val="bullet"/>
      <w:lvlText w:val="•"/>
      <w:lvlJc w:val="left"/>
      <w:pPr>
        <w:ind w:left="6515" w:hanging="634"/>
      </w:pPr>
      <w:rPr>
        <w:rFonts w:hint="default"/>
      </w:rPr>
    </w:lvl>
    <w:lvl w:ilvl="7" w:tplc="DE2237D8">
      <w:numFmt w:val="bullet"/>
      <w:lvlText w:val="•"/>
      <w:lvlJc w:val="left"/>
      <w:pPr>
        <w:ind w:left="7438" w:hanging="634"/>
      </w:pPr>
      <w:rPr>
        <w:rFonts w:hint="default"/>
      </w:rPr>
    </w:lvl>
    <w:lvl w:ilvl="8" w:tplc="BBC2925E">
      <w:numFmt w:val="bullet"/>
      <w:lvlText w:val="•"/>
      <w:lvlJc w:val="left"/>
      <w:pPr>
        <w:ind w:left="8361" w:hanging="634"/>
      </w:pPr>
      <w:rPr>
        <w:rFonts w:hint="default"/>
      </w:rPr>
    </w:lvl>
  </w:abstractNum>
  <w:abstractNum w:abstractNumId="6" w15:restartNumberingAfterBreak="0">
    <w:nsid w:val="13FF47A0"/>
    <w:multiLevelType w:val="hybridMultilevel"/>
    <w:tmpl w:val="30F8E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B442A"/>
    <w:multiLevelType w:val="hybridMultilevel"/>
    <w:tmpl w:val="9384A03A"/>
    <w:lvl w:ilvl="0" w:tplc="FAFACB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348"/>
    <w:multiLevelType w:val="hybridMultilevel"/>
    <w:tmpl w:val="0F6AC8B6"/>
    <w:lvl w:ilvl="0" w:tplc="7D10309E">
      <w:start w:val="1"/>
      <w:numFmt w:val="decimal"/>
      <w:lvlText w:val="(%1)"/>
      <w:lvlJc w:val="left"/>
      <w:pPr>
        <w:ind w:left="978" w:hanging="6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96BC3748">
      <w:numFmt w:val="bullet"/>
      <w:lvlText w:val="–"/>
      <w:lvlJc w:val="left"/>
      <w:pPr>
        <w:ind w:left="2531" w:hanging="4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2AA44572">
      <w:numFmt w:val="bullet"/>
      <w:lvlText w:val="•"/>
      <w:lvlJc w:val="left"/>
      <w:pPr>
        <w:ind w:left="3391" w:hanging="454"/>
      </w:pPr>
      <w:rPr>
        <w:rFonts w:hint="default"/>
      </w:rPr>
    </w:lvl>
    <w:lvl w:ilvl="3" w:tplc="981AA142">
      <w:numFmt w:val="bullet"/>
      <w:lvlText w:val="•"/>
      <w:lvlJc w:val="left"/>
      <w:pPr>
        <w:ind w:left="4243" w:hanging="454"/>
      </w:pPr>
      <w:rPr>
        <w:rFonts w:hint="default"/>
      </w:rPr>
    </w:lvl>
    <w:lvl w:ilvl="4" w:tplc="E96A4690">
      <w:numFmt w:val="bullet"/>
      <w:lvlText w:val="•"/>
      <w:lvlJc w:val="left"/>
      <w:pPr>
        <w:ind w:left="5095" w:hanging="454"/>
      </w:pPr>
      <w:rPr>
        <w:rFonts w:hint="default"/>
      </w:rPr>
    </w:lvl>
    <w:lvl w:ilvl="5" w:tplc="5684617E">
      <w:numFmt w:val="bullet"/>
      <w:lvlText w:val="•"/>
      <w:lvlJc w:val="left"/>
      <w:pPr>
        <w:ind w:left="5947" w:hanging="454"/>
      </w:pPr>
      <w:rPr>
        <w:rFonts w:hint="default"/>
      </w:rPr>
    </w:lvl>
    <w:lvl w:ilvl="6" w:tplc="B596B23C">
      <w:numFmt w:val="bullet"/>
      <w:lvlText w:val="•"/>
      <w:lvlJc w:val="left"/>
      <w:pPr>
        <w:ind w:left="6799" w:hanging="454"/>
      </w:pPr>
      <w:rPr>
        <w:rFonts w:hint="default"/>
      </w:rPr>
    </w:lvl>
    <w:lvl w:ilvl="7" w:tplc="55C61BB6">
      <w:numFmt w:val="bullet"/>
      <w:lvlText w:val="•"/>
      <w:lvlJc w:val="left"/>
      <w:pPr>
        <w:ind w:left="7650" w:hanging="454"/>
      </w:pPr>
      <w:rPr>
        <w:rFonts w:hint="default"/>
      </w:rPr>
    </w:lvl>
    <w:lvl w:ilvl="8" w:tplc="5A3E4F8C">
      <w:numFmt w:val="bullet"/>
      <w:lvlText w:val="•"/>
      <w:lvlJc w:val="left"/>
      <w:pPr>
        <w:ind w:left="8502" w:hanging="454"/>
      </w:pPr>
      <w:rPr>
        <w:rFonts w:hint="default"/>
      </w:rPr>
    </w:lvl>
  </w:abstractNum>
  <w:abstractNum w:abstractNumId="9" w15:restartNumberingAfterBreak="0">
    <w:nsid w:val="2687433E"/>
    <w:multiLevelType w:val="hybridMultilevel"/>
    <w:tmpl w:val="F50EB3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DC9"/>
    <w:multiLevelType w:val="hybridMultilevel"/>
    <w:tmpl w:val="3F8E8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0D3A"/>
    <w:multiLevelType w:val="hybridMultilevel"/>
    <w:tmpl w:val="860A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C3"/>
    <w:multiLevelType w:val="multilevel"/>
    <w:tmpl w:val="49AE1926"/>
    <w:lvl w:ilvl="0">
      <w:start w:val="1"/>
      <w:numFmt w:val="decimal"/>
      <w:lvlText w:val="%1."/>
      <w:lvlJc w:val="left"/>
      <w:pPr>
        <w:tabs>
          <w:tab w:val="num" w:pos="5410"/>
        </w:tabs>
        <w:ind w:left="5410" w:hanging="851"/>
      </w:pPr>
      <w:rPr>
        <w:rFonts w:ascii="Arial Fett" w:hAnsi="Arial Fett" w:hint="default"/>
        <w:b/>
        <w:i w:val="0"/>
        <w:color w:val="auto"/>
        <w:sz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5410"/>
        </w:tabs>
        <w:ind w:left="541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10"/>
        </w:tabs>
        <w:ind w:left="541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80"/>
        </w:tabs>
        <w:ind w:left="6980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86"/>
        </w:tabs>
        <w:ind w:left="6998" w:hanging="792"/>
      </w:pPr>
      <w:rPr>
        <w:rFonts w:ascii="Arial" w:hAnsi="Arial" w:hint="default"/>
        <w:b/>
        <w:i w:val="0"/>
        <w:color w:val="auto"/>
        <w:sz w:val="24"/>
        <w:u w:val="no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7646"/>
        </w:tabs>
        <w:ind w:left="75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66"/>
        </w:tabs>
        <w:ind w:left="80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26"/>
        </w:tabs>
        <w:ind w:left="85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6"/>
        </w:tabs>
        <w:ind w:left="9086" w:hanging="1440"/>
      </w:pPr>
      <w:rPr>
        <w:rFonts w:hint="default"/>
      </w:rPr>
    </w:lvl>
  </w:abstractNum>
  <w:abstractNum w:abstractNumId="13" w15:restartNumberingAfterBreak="0">
    <w:nsid w:val="33BE4444"/>
    <w:multiLevelType w:val="hybridMultilevel"/>
    <w:tmpl w:val="5F5E2C22"/>
    <w:lvl w:ilvl="0" w:tplc="9BD4C0F0">
      <w:start w:val="1"/>
      <w:numFmt w:val="decimal"/>
      <w:lvlText w:val="(%1)"/>
      <w:lvlJc w:val="left"/>
      <w:pPr>
        <w:ind w:left="978" w:hanging="61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4B16F7F2">
      <w:numFmt w:val="bullet"/>
      <w:lvlText w:val="•"/>
      <w:lvlJc w:val="left"/>
      <w:pPr>
        <w:ind w:left="1902" w:hanging="617"/>
      </w:pPr>
      <w:rPr>
        <w:rFonts w:hint="default"/>
      </w:rPr>
    </w:lvl>
    <w:lvl w:ilvl="2" w:tplc="87CC2C64">
      <w:numFmt w:val="bullet"/>
      <w:lvlText w:val="•"/>
      <w:lvlJc w:val="left"/>
      <w:pPr>
        <w:ind w:left="2825" w:hanging="617"/>
      </w:pPr>
      <w:rPr>
        <w:rFonts w:hint="default"/>
      </w:rPr>
    </w:lvl>
    <w:lvl w:ilvl="3" w:tplc="64F2ECB0">
      <w:numFmt w:val="bullet"/>
      <w:lvlText w:val="•"/>
      <w:lvlJc w:val="left"/>
      <w:pPr>
        <w:ind w:left="3747" w:hanging="617"/>
      </w:pPr>
      <w:rPr>
        <w:rFonts w:hint="default"/>
      </w:rPr>
    </w:lvl>
    <w:lvl w:ilvl="4" w:tplc="DC507EA6">
      <w:numFmt w:val="bullet"/>
      <w:lvlText w:val="•"/>
      <w:lvlJc w:val="left"/>
      <w:pPr>
        <w:ind w:left="4670" w:hanging="617"/>
      </w:pPr>
      <w:rPr>
        <w:rFonts w:hint="default"/>
      </w:rPr>
    </w:lvl>
    <w:lvl w:ilvl="5" w:tplc="120E15E8">
      <w:numFmt w:val="bullet"/>
      <w:lvlText w:val="•"/>
      <w:lvlJc w:val="left"/>
      <w:pPr>
        <w:ind w:left="5593" w:hanging="617"/>
      </w:pPr>
      <w:rPr>
        <w:rFonts w:hint="default"/>
      </w:rPr>
    </w:lvl>
    <w:lvl w:ilvl="6" w:tplc="DB98F47A">
      <w:numFmt w:val="bullet"/>
      <w:lvlText w:val="•"/>
      <w:lvlJc w:val="left"/>
      <w:pPr>
        <w:ind w:left="6515" w:hanging="617"/>
      </w:pPr>
      <w:rPr>
        <w:rFonts w:hint="default"/>
      </w:rPr>
    </w:lvl>
    <w:lvl w:ilvl="7" w:tplc="74101A92">
      <w:numFmt w:val="bullet"/>
      <w:lvlText w:val="•"/>
      <w:lvlJc w:val="left"/>
      <w:pPr>
        <w:ind w:left="7438" w:hanging="617"/>
      </w:pPr>
      <w:rPr>
        <w:rFonts w:hint="default"/>
      </w:rPr>
    </w:lvl>
    <w:lvl w:ilvl="8" w:tplc="A9909D68">
      <w:numFmt w:val="bullet"/>
      <w:lvlText w:val="•"/>
      <w:lvlJc w:val="left"/>
      <w:pPr>
        <w:ind w:left="8361" w:hanging="617"/>
      </w:pPr>
      <w:rPr>
        <w:rFonts w:hint="default"/>
      </w:rPr>
    </w:lvl>
  </w:abstractNum>
  <w:abstractNum w:abstractNumId="14" w15:restartNumberingAfterBreak="0">
    <w:nsid w:val="35095BA3"/>
    <w:multiLevelType w:val="hybridMultilevel"/>
    <w:tmpl w:val="914A2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D46AD"/>
    <w:multiLevelType w:val="hybridMultilevel"/>
    <w:tmpl w:val="4E103372"/>
    <w:lvl w:ilvl="0" w:tplc="FAFACB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1761F"/>
    <w:multiLevelType w:val="hybridMultilevel"/>
    <w:tmpl w:val="A61E538C"/>
    <w:lvl w:ilvl="0" w:tplc="BC963CD8">
      <w:start w:val="1"/>
      <w:numFmt w:val="decimal"/>
      <w:lvlText w:val="(%1)"/>
      <w:lvlJc w:val="left"/>
      <w:pPr>
        <w:ind w:left="978" w:hanging="6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84D6ABF6">
      <w:start w:val="1"/>
      <w:numFmt w:val="upperRoman"/>
      <w:lvlText w:val="%2."/>
      <w:lvlJc w:val="left"/>
      <w:pPr>
        <w:ind w:left="4476" w:hanging="185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2" w:tplc="7728D40A">
      <w:numFmt w:val="bullet"/>
      <w:lvlText w:val="•"/>
      <w:lvlJc w:val="left"/>
      <w:pPr>
        <w:ind w:left="5116" w:hanging="185"/>
      </w:pPr>
      <w:rPr>
        <w:rFonts w:hint="default"/>
      </w:rPr>
    </w:lvl>
    <w:lvl w:ilvl="3" w:tplc="08A01F9E">
      <w:numFmt w:val="bullet"/>
      <w:lvlText w:val="•"/>
      <w:lvlJc w:val="left"/>
      <w:pPr>
        <w:ind w:left="5752" w:hanging="185"/>
      </w:pPr>
      <w:rPr>
        <w:rFonts w:hint="default"/>
      </w:rPr>
    </w:lvl>
    <w:lvl w:ilvl="4" w:tplc="5DCCE3DA">
      <w:numFmt w:val="bullet"/>
      <w:lvlText w:val="•"/>
      <w:lvlJc w:val="left"/>
      <w:pPr>
        <w:ind w:left="6388" w:hanging="185"/>
      </w:pPr>
      <w:rPr>
        <w:rFonts w:hint="default"/>
      </w:rPr>
    </w:lvl>
    <w:lvl w:ilvl="5" w:tplc="BACA5F78">
      <w:numFmt w:val="bullet"/>
      <w:lvlText w:val="•"/>
      <w:lvlJc w:val="left"/>
      <w:pPr>
        <w:ind w:left="7025" w:hanging="185"/>
      </w:pPr>
      <w:rPr>
        <w:rFonts w:hint="default"/>
      </w:rPr>
    </w:lvl>
    <w:lvl w:ilvl="6" w:tplc="02FE1410">
      <w:numFmt w:val="bullet"/>
      <w:lvlText w:val="•"/>
      <w:lvlJc w:val="left"/>
      <w:pPr>
        <w:ind w:left="7661" w:hanging="185"/>
      </w:pPr>
      <w:rPr>
        <w:rFonts w:hint="default"/>
      </w:rPr>
    </w:lvl>
    <w:lvl w:ilvl="7" w:tplc="22A68B84">
      <w:numFmt w:val="bullet"/>
      <w:lvlText w:val="•"/>
      <w:lvlJc w:val="left"/>
      <w:pPr>
        <w:ind w:left="8297" w:hanging="185"/>
      </w:pPr>
      <w:rPr>
        <w:rFonts w:hint="default"/>
      </w:rPr>
    </w:lvl>
    <w:lvl w:ilvl="8" w:tplc="C788591E">
      <w:numFmt w:val="bullet"/>
      <w:lvlText w:val="•"/>
      <w:lvlJc w:val="left"/>
      <w:pPr>
        <w:ind w:left="8933" w:hanging="185"/>
      </w:pPr>
      <w:rPr>
        <w:rFonts w:hint="default"/>
      </w:rPr>
    </w:lvl>
  </w:abstractNum>
  <w:abstractNum w:abstractNumId="17" w15:restartNumberingAfterBreak="0">
    <w:nsid w:val="495D418A"/>
    <w:multiLevelType w:val="multilevel"/>
    <w:tmpl w:val="B0AC2E8A"/>
    <w:styleLink w:val="DHBWStandardListe"/>
    <w:lvl w:ilvl="0">
      <w:start w:val="1"/>
      <w:numFmt w:val="bullet"/>
      <w:lvlText w:val="-"/>
      <w:lvlJc w:val="left"/>
      <w:pPr>
        <w:ind w:left="397" w:hanging="397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hint="default"/>
      </w:rPr>
    </w:lvl>
    <w:lvl w:ilvl="5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6">
      <w:start w:val="1"/>
      <w:numFmt w:val="upp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1191" w:hanging="397"/>
      </w:pPr>
      <w:rPr>
        <w:rFonts w:ascii="Courier New" w:hAnsi="Courier New" w:hint="default"/>
      </w:rPr>
    </w:lvl>
  </w:abstractNum>
  <w:abstractNum w:abstractNumId="18" w15:restartNumberingAfterBreak="0">
    <w:nsid w:val="4DC83FB5"/>
    <w:multiLevelType w:val="hybridMultilevel"/>
    <w:tmpl w:val="5BA66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A32E0"/>
    <w:multiLevelType w:val="hybridMultilevel"/>
    <w:tmpl w:val="2B023D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05956"/>
    <w:multiLevelType w:val="hybridMultilevel"/>
    <w:tmpl w:val="EDFC9A2C"/>
    <w:lvl w:ilvl="0" w:tplc="FAFACB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22E82"/>
    <w:multiLevelType w:val="hybridMultilevel"/>
    <w:tmpl w:val="C5D89C08"/>
    <w:lvl w:ilvl="0" w:tplc="FAFACB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B2096"/>
    <w:multiLevelType w:val="hybridMultilevel"/>
    <w:tmpl w:val="BC3868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93259"/>
    <w:multiLevelType w:val="hybridMultilevel"/>
    <w:tmpl w:val="67A0C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D320B"/>
    <w:multiLevelType w:val="hybridMultilevel"/>
    <w:tmpl w:val="F70E9476"/>
    <w:lvl w:ilvl="0" w:tplc="FAFACB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377AC"/>
    <w:multiLevelType w:val="hybridMultilevel"/>
    <w:tmpl w:val="AC62D9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72BF"/>
    <w:multiLevelType w:val="hybridMultilevel"/>
    <w:tmpl w:val="D4846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F4A80"/>
    <w:multiLevelType w:val="hybridMultilevel"/>
    <w:tmpl w:val="5AF03CA4"/>
    <w:lvl w:ilvl="0" w:tplc="FAFACB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4"/>
  </w:num>
  <w:num w:numId="5">
    <w:abstractNumId w:val="22"/>
  </w:num>
  <w:num w:numId="6">
    <w:abstractNumId w:val="26"/>
  </w:num>
  <w:num w:numId="7">
    <w:abstractNumId w:val="11"/>
  </w:num>
  <w:num w:numId="8">
    <w:abstractNumId w:val="19"/>
  </w:num>
  <w:num w:numId="9">
    <w:abstractNumId w:val="27"/>
  </w:num>
  <w:num w:numId="10">
    <w:abstractNumId w:val="6"/>
  </w:num>
  <w:num w:numId="11">
    <w:abstractNumId w:val="7"/>
  </w:num>
  <w:num w:numId="12">
    <w:abstractNumId w:val="20"/>
  </w:num>
  <w:num w:numId="13">
    <w:abstractNumId w:val="21"/>
  </w:num>
  <w:num w:numId="14">
    <w:abstractNumId w:val="15"/>
  </w:num>
  <w:num w:numId="15">
    <w:abstractNumId w:val="25"/>
  </w:num>
  <w:num w:numId="16">
    <w:abstractNumId w:val="9"/>
  </w:num>
  <w:num w:numId="17">
    <w:abstractNumId w:val="24"/>
  </w:num>
  <w:num w:numId="18">
    <w:abstractNumId w:val="0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13"/>
  </w:num>
  <w:num w:numId="24">
    <w:abstractNumId w:val="3"/>
  </w:num>
  <w:num w:numId="25">
    <w:abstractNumId w:val="23"/>
  </w:num>
  <w:num w:numId="26">
    <w:abstractNumId w:val="18"/>
  </w:num>
  <w:num w:numId="27">
    <w:abstractNumId w:val="4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284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2289">
      <o:colormru v:ext="edit" colors="#4f4f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3A"/>
    <w:rsid w:val="00002B9B"/>
    <w:rsid w:val="00003BAF"/>
    <w:rsid w:val="00010F9F"/>
    <w:rsid w:val="000141D8"/>
    <w:rsid w:val="00021553"/>
    <w:rsid w:val="000263A5"/>
    <w:rsid w:val="00031D52"/>
    <w:rsid w:val="00042FDD"/>
    <w:rsid w:val="00046805"/>
    <w:rsid w:val="00050383"/>
    <w:rsid w:val="00050F25"/>
    <w:rsid w:val="00053C3E"/>
    <w:rsid w:val="0005482D"/>
    <w:rsid w:val="000563CE"/>
    <w:rsid w:val="00061992"/>
    <w:rsid w:val="000635ED"/>
    <w:rsid w:val="00071F60"/>
    <w:rsid w:val="00073338"/>
    <w:rsid w:val="000757BE"/>
    <w:rsid w:val="00076C02"/>
    <w:rsid w:val="0008374C"/>
    <w:rsid w:val="000A1F54"/>
    <w:rsid w:val="000A6703"/>
    <w:rsid w:val="000B0F4E"/>
    <w:rsid w:val="000B2E12"/>
    <w:rsid w:val="000C08D5"/>
    <w:rsid w:val="000C3FF6"/>
    <w:rsid w:val="000C4718"/>
    <w:rsid w:val="000C72EA"/>
    <w:rsid w:val="000D1484"/>
    <w:rsid w:val="000D384F"/>
    <w:rsid w:val="000D65B2"/>
    <w:rsid w:val="000F4A8B"/>
    <w:rsid w:val="00104612"/>
    <w:rsid w:val="00104664"/>
    <w:rsid w:val="00113601"/>
    <w:rsid w:val="001137BD"/>
    <w:rsid w:val="0012273F"/>
    <w:rsid w:val="00126A04"/>
    <w:rsid w:val="001300A4"/>
    <w:rsid w:val="00141F80"/>
    <w:rsid w:val="00144439"/>
    <w:rsid w:val="0014511F"/>
    <w:rsid w:val="001617C8"/>
    <w:rsid w:val="001732A9"/>
    <w:rsid w:val="001767E9"/>
    <w:rsid w:val="00176E2E"/>
    <w:rsid w:val="00181A73"/>
    <w:rsid w:val="00183716"/>
    <w:rsid w:val="00185047"/>
    <w:rsid w:val="001866AB"/>
    <w:rsid w:val="00194401"/>
    <w:rsid w:val="00195BE8"/>
    <w:rsid w:val="00197ED9"/>
    <w:rsid w:val="001A198C"/>
    <w:rsid w:val="001A2778"/>
    <w:rsid w:val="001B060E"/>
    <w:rsid w:val="001B11E8"/>
    <w:rsid w:val="001C118A"/>
    <w:rsid w:val="001C15B0"/>
    <w:rsid w:val="001C7497"/>
    <w:rsid w:val="001D2BFA"/>
    <w:rsid w:val="001D356F"/>
    <w:rsid w:val="001E0ACB"/>
    <w:rsid w:val="001E2B4A"/>
    <w:rsid w:val="001E65D7"/>
    <w:rsid w:val="001E6728"/>
    <w:rsid w:val="001E6AFF"/>
    <w:rsid w:val="001F0867"/>
    <w:rsid w:val="001F1598"/>
    <w:rsid w:val="001F25CD"/>
    <w:rsid w:val="001F27F5"/>
    <w:rsid w:val="001F5FE8"/>
    <w:rsid w:val="0020032F"/>
    <w:rsid w:val="00202AD9"/>
    <w:rsid w:val="0020509A"/>
    <w:rsid w:val="0020556D"/>
    <w:rsid w:val="002063F4"/>
    <w:rsid w:val="002118B7"/>
    <w:rsid w:val="00212F92"/>
    <w:rsid w:val="0021485E"/>
    <w:rsid w:val="00222B47"/>
    <w:rsid w:val="00224EBC"/>
    <w:rsid w:val="0022524A"/>
    <w:rsid w:val="0024281C"/>
    <w:rsid w:val="0025632A"/>
    <w:rsid w:val="0026157E"/>
    <w:rsid w:val="002621E5"/>
    <w:rsid w:val="00263E11"/>
    <w:rsid w:val="0026673E"/>
    <w:rsid w:val="00270215"/>
    <w:rsid w:val="002729F8"/>
    <w:rsid w:val="00274770"/>
    <w:rsid w:val="00275BA7"/>
    <w:rsid w:val="00276AA8"/>
    <w:rsid w:val="00283219"/>
    <w:rsid w:val="00292DCA"/>
    <w:rsid w:val="00295415"/>
    <w:rsid w:val="00295D93"/>
    <w:rsid w:val="00297FEB"/>
    <w:rsid w:val="002A1462"/>
    <w:rsid w:val="002A1E27"/>
    <w:rsid w:val="002A2B02"/>
    <w:rsid w:val="002A5A0A"/>
    <w:rsid w:val="002B018E"/>
    <w:rsid w:val="002B16B9"/>
    <w:rsid w:val="002B24DC"/>
    <w:rsid w:val="002B73B6"/>
    <w:rsid w:val="002C0621"/>
    <w:rsid w:val="002C4CAB"/>
    <w:rsid w:val="002C64EB"/>
    <w:rsid w:val="002C7694"/>
    <w:rsid w:val="002D3DC1"/>
    <w:rsid w:val="002E1B8D"/>
    <w:rsid w:val="002E208A"/>
    <w:rsid w:val="002E23AD"/>
    <w:rsid w:val="002E5DCD"/>
    <w:rsid w:val="002F05B7"/>
    <w:rsid w:val="002F191B"/>
    <w:rsid w:val="002F6011"/>
    <w:rsid w:val="0030231F"/>
    <w:rsid w:val="00302777"/>
    <w:rsid w:val="003040B5"/>
    <w:rsid w:val="003224B1"/>
    <w:rsid w:val="0032509E"/>
    <w:rsid w:val="0032577B"/>
    <w:rsid w:val="0032637B"/>
    <w:rsid w:val="003312D5"/>
    <w:rsid w:val="00334F2E"/>
    <w:rsid w:val="0034016A"/>
    <w:rsid w:val="0034084F"/>
    <w:rsid w:val="00343BC9"/>
    <w:rsid w:val="00354950"/>
    <w:rsid w:val="003561B2"/>
    <w:rsid w:val="003568BE"/>
    <w:rsid w:val="0035775F"/>
    <w:rsid w:val="00370E8F"/>
    <w:rsid w:val="00380E9C"/>
    <w:rsid w:val="00383EC7"/>
    <w:rsid w:val="003862FA"/>
    <w:rsid w:val="0039654D"/>
    <w:rsid w:val="003A1757"/>
    <w:rsid w:val="003A2B9A"/>
    <w:rsid w:val="003A43CB"/>
    <w:rsid w:val="003B1365"/>
    <w:rsid w:val="003B461E"/>
    <w:rsid w:val="003C0F63"/>
    <w:rsid w:val="003C5114"/>
    <w:rsid w:val="003D19FA"/>
    <w:rsid w:val="003E45EC"/>
    <w:rsid w:val="003E6959"/>
    <w:rsid w:val="003E6C85"/>
    <w:rsid w:val="003E7FCA"/>
    <w:rsid w:val="003F7430"/>
    <w:rsid w:val="003F7CF9"/>
    <w:rsid w:val="0040044F"/>
    <w:rsid w:val="0040690B"/>
    <w:rsid w:val="004108BB"/>
    <w:rsid w:val="00416F6A"/>
    <w:rsid w:val="00422BF8"/>
    <w:rsid w:val="0043409E"/>
    <w:rsid w:val="00437C1D"/>
    <w:rsid w:val="00441A96"/>
    <w:rsid w:val="00443EE6"/>
    <w:rsid w:val="004462A3"/>
    <w:rsid w:val="00447D4F"/>
    <w:rsid w:val="00451A2A"/>
    <w:rsid w:val="00452572"/>
    <w:rsid w:val="00457E87"/>
    <w:rsid w:val="0046142E"/>
    <w:rsid w:val="00462D12"/>
    <w:rsid w:val="0046304F"/>
    <w:rsid w:val="00463D58"/>
    <w:rsid w:val="004642B7"/>
    <w:rsid w:val="0046609E"/>
    <w:rsid w:val="00466F2E"/>
    <w:rsid w:val="00470DDD"/>
    <w:rsid w:val="00471F1C"/>
    <w:rsid w:val="00472069"/>
    <w:rsid w:val="004731FD"/>
    <w:rsid w:val="00475799"/>
    <w:rsid w:val="00476718"/>
    <w:rsid w:val="004769A1"/>
    <w:rsid w:val="00476E81"/>
    <w:rsid w:val="00482A16"/>
    <w:rsid w:val="00483E1A"/>
    <w:rsid w:val="00490966"/>
    <w:rsid w:val="004A316F"/>
    <w:rsid w:val="004A3731"/>
    <w:rsid w:val="004B1594"/>
    <w:rsid w:val="004B6D9D"/>
    <w:rsid w:val="004C28B8"/>
    <w:rsid w:val="004C3519"/>
    <w:rsid w:val="004C3B3A"/>
    <w:rsid w:val="004C40BE"/>
    <w:rsid w:val="004C54EE"/>
    <w:rsid w:val="004D0A4F"/>
    <w:rsid w:val="004D57E6"/>
    <w:rsid w:val="004D5FA3"/>
    <w:rsid w:val="004E2E82"/>
    <w:rsid w:val="004E3F59"/>
    <w:rsid w:val="004E6AF5"/>
    <w:rsid w:val="004E7F40"/>
    <w:rsid w:val="004F0E1B"/>
    <w:rsid w:val="004F5E3B"/>
    <w:rsid w:val="005004F9"/>
    <w:rsid w:val="00503607"/>
    <w:rsid w:val="005039AC"/>
    <w:rsid w:val="005042B4"/>
    <w:rsid w:val="00506CFF"/>
    <w:rsid w:val="0051404D"/>
    <w:rsid w:val="0051455B"/>
    <w:rsid w:val="00514FDF"/>
    <w:rsid w:val="00526882"/>
    <w:rsid w:val="0052712B"/>
    <w:rsid w:val="005300F3"/>
    <w:rsid w:val="00544B32"/>
    <w:rsid w:val="00545C58"/>
    <w:rsid w:val="00551988"/>
    <w:rsid w:val="005524D6"/>
    <w:rsid w:val="00557CD8"/>
    <w:rsid w:val="0056091E"/>
    <w:rsid w:val="00561DFE"/>
    <w:rsid w:val="0056440C"/>
    <w:rsid w:val="00564AC6"/>
    <w:rsid w:val="005700D1"/>
    <w:rsid w:val="005729B6"/>
    <w:rsid w:val="0057523E"/>
    <w:rsid w:val="005766FA"/>
    <w:rsid w:val="00583D0A"/>
    <w:rsid w:val="0058580B"/>
    <w:rsid w:val="00586F7A"/>
    <w:rsid w:val="00597B04"/>
    <w:rsid w:val="005A059A"/>
    <w:rsid w:val="005A22F2"/>
    <w:rsid w:val="005A3286"/>
    <w:rsid w:val="005B4045"/>
    <w:rsid w:val="005B74D6"/>
    <w:rsid w:val="005B758C"/>
    <w:rsid w:val="005C63F8"/>
    <w:rsid w:val="005C7B21"/>
    <w:rsid w:val="005D05B5"/>
    <w:rsid w:val="005D34F0"/>
    <w:rsid w:val="005D459D"/>
    <w:rsid w:val="005D7D99"/>
    <w:rsid w:val="005E0114"/>
    <w:rsid w:val="005E108D"/>
    <w:rsid w:val="005E211E"/>
    <w:rsid w:val="005E5D9F"/>
    <w:rsid w:val="005F0795"/>
    <w:rsid w:val="005F2FE0"/>
    <w:rsid w:val="005F3A8A"/>
    <w:rsid w:val="0060269A"/>
    <w:rsid w:val="0060573D"/>
    <w:rsid w:val="00621046"/>
    <w:rsid w:val="0062188C"/>
    <w:rsid w:val="0062589B"/>
    <w:rsid w:val="00637B5B"/>
    <w:rsid w:val="006402C2"/>
    <w:rsid w:val="0064042D"/>
    <w:rsid w:val="006406CB"/>
    <w:rsid w:val="00640FD8"/>
    <w:rsid w:val="0064257C"/>
    <w:rsid w:val="00643C2B"/>
    <w:rsid w:val="006538D2"/>
    <w:rsid w:val="00653FF5"/>
    <w:rsid w:val="00656C4C"/>
    <w:rsid w:val="00664DAE"/>
    <w:rsid w:val="0066538F"/>
    <w:rsid w:val="00674151"/>
    <w:rsid w:val="006750D4"/>
    <w:rsid w:val="00680E43"/>
    <w:rsid w:val="00681531"/>
    <w:rsid w:val="00690002"/>
    <w:rsid w:val="006900DD"/>
    <w:rsid w:val="00690FA0"/>
    <w:rsid w:val="0069302C"/>
    <w:rsid w:val="006A04E5"/>
    <w:rsid w:val="006A2547"/>
    <w:rsid w:val="006A35D0"/>
    <w:rsid w:val="006A5E25"/>
    <w:rsid w:val="006A7943"/>
    <w:rsid w:val="006A7DA3"/>
    <w:rsid w:val="006B2E95"/>
    <w:rsid w:val="006B4329"/>
    <w:rsid w:val="006C2A7A"/>
    <w:rsid w:val="006C390F"/>
    <w:rsid w:val="006C49D2"/>
    <w:rsid w:val="006C4ABE"/>
    <w:rsid w:val="006C6D7D"/>
    <w:rsid w:val="006D1230"/>
    <w:rsid w:val="006D5F7B"/>
    <w:rsid w:val="006D7992"/>
    <w:rsid w:val="006E147A"/>
    <w:rsid w:val="006E2D40"/>
    <w:rsid w:val="006E7892"/>
    <w:rsid w:val="006F4C26"/>
    <w:rsid w:val="00705039"/>
    <w:rsid w:val="00705270"/>
    <w:rsid w:val="007057C4"/>
    <w:rsid w:val="00705FEA"/>
    <w:rsid w:val="00712BEA"/>
    <w:rsid w:val="00713433"/>
    <w:rsid w:val="00714AD6"/>
    <w:rsid w:val="00724CA7"/>
    <w:rsid w:val="00726A1B"/>
    <w:rsid w:val="007272D3"/>
    <w:rsid w:val="00727EB2"/>
    <w:rsid w:val="0073153E"/>
    <w:rsid w:val="007326B0"/>
    <w:rsid w:val="00733C1E"/>
    <w:rsid w:val="0074660B"/>
    <w:rsid w:val="007470BA"/>
    <w:rsid w:val="00750720"/>
    <w:rsid w:val="00751383"/>
    <w:rsid w:val="007519CC"/>
    <w:rsid w:val="00756AC8"/>
    <w:rsid w:val="0076082D"/>
    <w:rsid w:val="007617A1"/>
    <w:rsid w:val="00764AF7"/>
    <w:rsid w:val="007658DE"/>
    <w:rsid w:val="00766D95"/>
    <w:rsid w:val="00772569"/>
    <w:rsid w:val="00775416"/>
    <w:rsid w:val="0077734F"/>
    <w:rsid w:val="007809FC"/>
    <w:rsid w:val="007810E9"/>
    <w:rsid w:val="00784056"/>
    <w:rsid w:val="0078429D"/>
    <w:rsid w:val="00791E56"/>
    <w:rsid w:val="007922E5"/>
    <w:rsid w:val="0079258C"/>
    <w:rsid w:val="00793432"/>
    <w:rsid w:val="00795C77"/>
    <w:rsid w:val="0079643B"/>
    <w:rsid w:val="00796C72"/>
    <w:rsid w:val="0079753B"/>
    <w:rsid w:val="007A0A23"/>
    <w:rsid w:val="007A49B9"/>
    <w:rsid w:val="007B0794"/>
    <w:rsid w:val="007B0F4C"/>
    <w:rsid w:val="007B2EAC"/>
    <w:rsid w:val="007C08D5"/>
    <w:rsid w:val="007C5FBE"/>
    <w:rsid w:val="007C61D2"/>
    <w:rsid w:val="007D5399"/>
    <w:rsid w:val="007D64B5"/>
    <w:rsid w:val="007D6BCA"/>
    <w:rsid w:val="007D7A5F"/>
    <w:rsid w:val="007D7CF6"/>
    <w:rsid w:val="007E3D52"/>
    <w:rsid w:val="007E5381"/>
    <w:rsid w:val="007F1734"/>
    <w:rsid w:val="00800D77"/>
    <w:rsid w:val="00803717"/>
    <w:rsid w:val="00811509"/>
    <w:rsid w:val="00812140"/>
    <w:rsid w:val="008123AC"/>
    <w:rsid w:val="008127E9"/>
    <w:rsid w:val="0081480F"/>
    <w:rsid w:val="00817350"/>
    <w:rsid w:val="00826BEC"/>
    <w:rsid w:val="00827B62"/>
    <w:rsid w:val="00827D7B"/>
    <w:rsid w:val="00830B2A"/>
    <w:rsid w:val="008320FB"/>
    <w:rsid w:val="00832264"/>
    <w:rsid w:val="008365E6"/>
    <w:rsid w:val="00847846"/>
    <w:rsid w:val="00850443"/>
    <w:rsid w:val="008541C0"/>
    <w:rsid w:val="008543AC"/>
    <w:rsid w:val="0085468E"/>
    <w:rsid w:val="008566F7"/>
    <w:rsid w:val="00857D82"/>
    <w:rsid w:val="008625FA"/>
    <w:rsid w:val="008635E7"/>
    <w:rsid w:val="00867EB9"/>
    <w:rsid w:val="008737F9"/>
    <w:rsid w:val="00876808"/>
    <w:rsid w:val="00881858"/>
    <w:rsid w:val="00885527"/>
    <w:rsid w:val="00887790"/>
    <w:rsid w:val="008908DA"/>
    <w:rsid w:val="00891EAE"/>
    <w:rsid w:val="00896167"/>
    <w:rsid w:val="008965E5"/>
    <w:rsid w:val="00896B30"/>
    <w:rsid w:val="008A6CFD"/>
    <w:rsid w:val="008A7725"/>
    <w:rsid w:val="008B6C5D"/>
    <w:rsid w:val="008C2DF8"/>
    <w:rsid w:val="008C3BA5"/>
    <w:rsid w:val="008C7B32"/>
    <w:rsid w:val="008D38EA"/>
    <w:rsid w:val="008D7B38"/>
    <w:rsid w:val="008E05EE"/>
    <w:rsid w:val="008E4E23"/>
    <w:rsid w:val="008E54EF"/>
    <w:rsid w:val="008F36BA"/>
    <w:rsid w:val="008F39B6"/>
    <w:rsid w:val="008F3A51"/>
    <w:rsid w:val="008F5374"/>
    <w:rsid w:val="008F5884"/>
    <w:rsid w:val="008F5B67"/>
    <w:rsid w:val="009059B9"/>
    <w:rsid w:val="00905D8B"/>
    <w:rsid w:val="00913FF9"/>
    <w:rsid w:val="0091763A"/>
    <w:rsid w:val="00922D66"/>
    <w:rsid w:val="00923FC1"/>
    <w:rsid w:val="009245A2"/>
    <w:rsid w:val="00925AFC"/>
    <w:rsid w:val="00931F0F"/>
    <w:rsid w:val="009326F3"/>
    <w:rsid w:val="0093339B"/>
    <w:rsid w:val="0093543E"/>
    <w:rsid w:val="009456A5"/>
    <w:rsid w:val="00952264"/>
    <w:rsid w:val="0095246B"/>
    <w:rsid w:val="00956A91"/>
    <w:rsid w:val="00957CA5"/>
    <w:rsid w:val="00960565"/>
    <w:rsid w:val="009622A7"/>
    <w:rsid w:val="00962A7E"/>
    <w:rsid w:val="0096439B"/>
    <w:rsid w:val="00965DA5"/>
    <w:rsid w:val="00966F43"/>
    <w:rsid w:val="00967F47"/>
    <w:rsid w:val="0097148D"/>
    <w:rsid w:val="00990522"/>
    <w:rsid w:val="009925DD"/>
    <w:rsid w:val="00993A37"/>
    <w:rsid w:val="00993C20"/>
    <w:rsid w:val="00994B2A"/>
    <w:rsid w:val="00996AE1"/>
    <w:rsid w:val="009A0D3D"/>
    <w:rsid w:val="009A17CC"/>
    <w:rsid w:val="009A1A83"/>
    <w:rsid w:val="009A6E6C"/>
    <w:rsid w:val="009C27CA"/>
    <w:rsid w:val="009C38D9"/>
    <w:rsid w:val="009C4132"/>
    <w:rsid w:val="009C7824"/>
    <w:rsid w:val="009D577A"/>
    <w:rsid w:val="009E071E"/>
    <w:rsid w:val="009E3FF4"/>
    <w:rsid w:val="009E6F2F"/>
    <w:rsid w:val="009F1403"/>
    <w:rsid w:val="009F2C73"/>
    <w:rsid w:val="009F487A"/>
    <w:rsid w:val="009F4997"/>
    <w:rsid w:val="009F4BB4"/>
    <w:rsid w:val="009F5147"/>
    <w:rsid w:val="009F606E"/>
    <w:rsid w:val="00A01745"/>
    <w:rsid w:val="00A11F25"/>
    <w:rsid w:val="00A21485"/>
    <w:rsid w:val="00A219A8"/>
    <w:rsid w:val="00A27F5C"/>
    <w:rsid w:val="00A3004D"/>
    <w:rsid w:val="00A4021A"/>
    <w:rsid w:val="00A41C8B"/>
    <w:rsid w:val="00A445A6"/>
    <w:rsid w:val="00A461E7"/>
    <w:rsid w:val="00A5259B"/>
    <w:rsid w:val="00A52777"/>
    <w:rsid w:val="00A6117B"/>
    <w:rsid w:val="00A70488"/>
    <w:rsid w:val="00A70A07"/>
    <w:rsid w:val="00A71B80"/>
    <w:rsid w:val="00A71CFE"/>
    <w:rsid w:val="00A71FCF"/>
    <w:rsid w:val="00A7293B"/>
    <w:rsid w:val="00A751F0"/>
    <w:rsid w:val="00A9093C"/>
    <w:rsid w:val="00A91718"/>
    <w:rsid w:val="00A93376"/>
    <w:rsid w:val="00A951E7"/>
    <w:rsid w:val="00AA099E"/>
    <w:rsid w:val="00AA0F5C"/>
    <w:rsid w:val="00AA5686"/>
    <w:rsid w:val="00AB1915"/>
    <w:rsid w:val="00AB21A6"/>
    <w:rsid w:val="00AB2CB6"/>
    <w:rsid w:val="00AB34C7"/>
    <w:rsid w:val="00AB42AA"/>
    <w:rsid w:val="00AB64FA"/>
    <w:rsid w:val="00AB71CD"/>
    <w:rsid w:val="00AD05D3"/>
    <w:rsid w:val="00AD0C7C"/>
    <w:rsid w:val="00AD1320"/>
    <w:rsid w:val="00AD1E67"/>
    <w:rsid w:val="00AD67BD"/>
    <w:rsid w:val="00AE3E50"/>
    <w:rsid w:val="00AE41CB"/>
    <w:rsid w:val="00AE42BB"/>
    <w:rsid w:val="00AE539B"/>
    <w:rsid w:val="00AF07FB"/>
    <w:rsid w:val="00AF704A"/>
    <w:rsid w:val="00B02260"/>
    <w:rsid w:val="00B02C11"/>
    <w:rsid w:val="00B04259"/>
    <w:rsid w:val="00B05167"/>
    <w:rsid w:val="00B159A4"/>
    <w:rsid w:val="00B15A54"/>
    <w:rsid w:val="00B219BD"/>
    <w:rsid w:val="00B2260B"/>
    <w:rsid w:val="00B24119"/>
    <w:rsid w:val="00B276B2"/>
    <w:rsid w:val="00B31B8F"/>
    <w:rsid w:val="00B31F82"/>
    <w:rsid w:val="00B36099"/>
    <w:rsid w:val="00B3733F"/>
    <w:rsid w:val="00B373B7"/>
    <w:rsid w:val="00B52213"/>
    <w:rsid w:val="00B5288E"/>
    <w:rsid w:val="00B53FA5"/>
    <w:rsid w:val="00B55893"/>
    <w:rsid w:val="00B569A2"/>
    <w:rsid w:val="00B610FA"/>
    <w:rsid w:val="00B62761"/>
    <w:rsid w:val="00B63393"/>
    <w:rsid w:val="00B637E6"/>
    <w:rsid w:val="00B6650B"/>
    <w:rsid w:val="00B66588"/>
    <w:rsid w:val="00B705D9"/>
    <w:rsid w:val="00B70942"/>
    <w:rsid w:val="00B711B4"/>
    <w:rsid w:val="00B732C0"/>
    <w:rsid w:val="00B74113"/>
    <w:rsid w:val="00B74209"/>
    <w:rsid w:val="00B74445"/>
    <w:rsid w:val="00B74D1A"/>
    <w:rsid w:val="00B76BDB"/>
    <w:rsid w:val="00B779A0"/>
    <w:rsid w:val="00B81043"/>
    <w:rsid w:val="00B81532"/>
    <w:rsid w:val="00B81E0D"/>
    <w:rsid w:val="00B83AA1"/>
    <w:rsid w:val="00B85EBD"/>
    <w:rsid w:val="00B90C5C"/>
    <w:rsid w:val="00B948FB"/>
    <w:rsid w:val="00B9522F"/>
    <w:rsid w:val="00B95B60"/>
    <w:rsid w:val="00BA0578"/>
    <w:rsid w:val="00BA1374"/>
    <w:rsid w:val="00BA2C2C"/>
    <w:rsid w:val="00BA45A0"/>
    <w:rsid w:val="00BA679D"/>
    <w:rsid w:val="00BA7E54"/>
    <w:rsid w:val="00BB7315"/>
    <w:rsid w:val="00BC0AD9"/>
    <w:rsid w:val="00BC23EC"/>
    <w:rsid w:val="00BC70F1"/>
    <w:rsid w:val="00BD0409"/>
    <w:rsid w:val="00BD0966"/>
    <w:rsid w:val="00BD1BBC"/>
    <w:rsid w:val="00BD2764"/>
    <w:rsid w:val="00BD4B98"/>
    <w:rsid w:val="00BD6E7B"/>
    <w:rsid w:val="00BE46F8"/>
    <w:rsid w:val="00BE4C28"/>
    <w:rsid w:val="00BE5BA3"/>
    <w:rsid w:val="00BE7488"/>
    <w:rsid w:val="00BF25B4"/>
    <w:rsid w:val="00BF3A60"/>
    <w:rsid w:val="00BF435E"/>
    <w:rsid w:val="00C04461"/>
    <w:rsid w:val="00C04EBE"/>
    <w:rsid w:val="00C06E1D"/>
    <w:rsid w:val="00C06FA5"/>
    <w:rsid w:val="00C1263D"/>
    <w:rsid w:val="00C16CDF"/>
    <w:rsid w:val="00C17F79"/>
    <w:rsid w:val="00C3042C"/>
    <w:rsid w:val="00C31406"/>
    <w:rsid w:val="00C319F4"/>
    <w:rsid w:val="00C3395E"/>
    <w:rsid w:val="00C34583"/>
    <w:rsid w:val="00C35111"/>
    <w:rsid w:val="00C4276E"/>
    <w:rsid w:val="00C472E1"/>
    <w:rsid w:val="00C51F95"/>
    <w:rsid w:val="00C63FF3"/>
    <w:rsid w:val="00C65C2A"/>
    <w:rsid w:val="00C67118"/>
    <w:rsid w:val="00C75524"/>
    <w:rsid w:val="00C764AE"/>
    <w:rsid w:val="00C917EF"/>
    <w:rsid w:val="00C92040"/>
    <w:rsid w:val="00C927FE"/>
    <w:rsid w:val="00CA0C28"/>
    <w:rsid w:val="00CA152A"/>
    <w:rsid w:val="00CA1662"/>
    <w:rsid w:val="00CA2B1E"/>
    <w:rsid w:val="00CB0217"/>
    <w:rsid w:val="00CB19EC"/>
    <w:rsid w:val="00CB300E"/>
    <w:rsid w:val="00CB477D"/>
    <w:rsid w:val="00CB50F1"/>
    <w:rsid w:val="00CC1BD5"/>
    <w:rsid w:val="00CC5272"/>
    <w:rsid w:val="00CD1608"/>
    <w:rsid w:val="00CD2C66"/>
    <w:rsid w:val="00CD2E41"/>
    <w:rsid w:val="00CD4F09"/>
    <w:rsid w:val="00CF0D5B"/>
    <w:rsid w:val="00CF0D7B"/>
    <w:rsid w:val="00CF19FA"/>
    <w:rsid w:val="00CF1C1B"/>
    <w:rsid w:val="00CF253B"/>
    <w:rsid w:val="00D0021C"/>
    <w:rsid w:val="00D00558"/>
    <w:rsid w:val="00D01BE1"/>
    <w:rsid w:val="00D02B59"/>
    <w:rsid w:val="00D04F49"/>
    <w:rsid w:val="00D05C86"/>
    <w:rsid w:val="00D06CC9"/>
    <w:rsid w:val="00D07C89"/>
    <w:rsid w:val="00D10A3D"/>
    <w:rsid w:val="00D12DD4"/>
    <w:rsid w:val="00D135B6"/>
    <w:rsid w:val="00D14B18"/>
    <w:rsid w:val="00D15F42"/>
    <w:rsid w:val="00D1685A"/>
    <w:rsid w:val="00D223C3"/>
    <w:rsid w:val="00D2343A"/>
    <w:rsid w:val="00D326FD"/>
    <w:rsid w:val="00D338EE"/>
    <w:rsid w:val="00D35D98"/>
    <w:rsid w:val="00D44328"/>
    <w:rsid w:val="00D45495"/>
    <w:rsid w:val="00D45895"/>
    <w:rsid w:val="00D51D67"/>
    <w:rsid w:val="00D54BAC"/>
    <w:rsid w:val="00D55454"/>
    <w:rsid w:val="00D60958"/>
    <w:rsid w:val="00D62AF7"/>
    <w:rsid w:val="00D6591D"/>
    <w:rsid w:val="00D81A5E"/>
    <w:rsid w:val="00D820E3"/>
    <w:rsid w:val="00D840F7"/>
    <w:rsid w:val="00D84316"/>
    <w:rsid w:val="00D87ABE"/>
    <w:rsid w:val="00D931DA"/>
    <w:rsid w:val="00D93E32"/>
    <w:rsid w:val="00DA0D14"/>
    <w:rsid w:val="00DA114A"/>
    <w:rsid w:val="00DA24D7"/>
    <w:rsid w:val="00DA3BDE"/>
    <w:rsid w:val="00DA6752"/>
    <w:rsid w:val="00DA6A46"/>
    <w:rsid w:val="00DB0679"/>
    <w:rsid w:val="00DB593B"/>
    <w:rsid w:val="00DC2D2D"/>
    <w:rsid w:val="00DD2522"/>
    <w:rsid w:val="00DE0189"/>
    <w:rsid w:val="00DE0FE6"/>
    <w:rsid w:val="00DE2500"/>
    <w:rsid w:val="00DE3657"/>
    <w:rsid w:val="00DE38DD"/>
    <w:rsid w:val="00DE6FD1"/>
    <w:rsid w:val="00DF10F1"/>
    <w:rsid w:val="00DF1233"/>
    <w:rsid w:val="00DF6F0A"/>
    <w:rsid w:val="00E05C42"/>
    <w:rsid w:val="00E14467"/>
    <w:rsid w:val="00E172EC"/>
    <w:rsid w:val="00E2047C"/>
    <w:rsid w:val="00E239FC"/>
    <w:rsid w:val="00E26D1F"/>
    <w:rsid w:val="00E30F84"/>
    <w:rsid w:val="00E3464C"/>
    <w:rsid w:val="00E37D5F"/>
    <w:rsid w:val="00E40098"/>
    <w:rsid w:val="00E43067"/>
    <w:rsid w:val="00E443C3"/>
    <w:rsid w:val="00E445CE"/>
    <w:rsid w:val="00E44FCB"/>
    <w:rsid w:val="00E50DDA"/>
    <w:rsid w:val="00E51D9C"/>
    <w:rsid w:val="00E553BD"/>
    <w:rsid w:val="00E5762E"/>
    <w:rsid w:val="00E60B0A"/>
    <w:rsid w:val="00E65636"/>
    <w:rsid w:val="00E71F83"/>
    <w:rsid w:val="00E72C98"/>
    <w:rsid w:val="00E73D75"/>
    <w:rsid w:val="00E75C06"/>
    <w:rsid w:val="00E80007"/>
    <w:rsid w:val="00E82624"/>
    <w:rsid w:val="00E903AF"/>
    <w:rsid w:val="00E918D6"/>
    <w:rsid w:val="00E93034"/>
    <w:rsid w:val="00E930F6"/>
    <w:rsid w:val="00E95EE0"/>
    <w:rsid w:val="00E97172"/>
    <w:rsid w:val="00EA14E6"/>
    <w:rsid w:val="00EB0071"/>
    <w:rsid w:val="00EB0ABC"/>
    <w:rsid w:val="00EB1191"/>
    <w:rsid w:val="00EB26C2"/>
    <w:rsid w:val="00EB3788"/>
    <w:rsid w:val="00EC1890"/>
    <w:rsid w:val="00EC19CC"/>
    <w:rsid w:val="00ED02D9"/>
    <w:rsid w:val="00ED2F98"/>
    <w:rsid w:val="00ED4468"/>
    <w:rsid w:val="00ED54E1"/>
    <w:rsid w:val="00ED5EE0"/>
    <w:rsid w:val="00ED69CC"/>
    <w:rsid w:val="00ED763E"/>
    <w:rsid w:val="00EE1F3A"/>
    <w:rsid w:val="00EE4F2C"/>
    <w:rsid w:val="00EE6ADB"/>
    <w:rsid w:val="00EF031C"/>
    <w:rsid w:val="00EF7711"/>
    <w:rsid w:val="00F00EEF"/>
    <w:rsid w:val="00F02E23"/>
    <w:rsid w:val="00F03147"/>
    <w:rsid w:val="00F034E2"/>
    <w:rsid w:val="00F0359E"/>
    <w:rsid w:val="00F048F4"/>
    <w:rsid w:val="00F10D8C"/>
    <w:rsid w:val="00F13136"/>
    <w:rsid w:val="00F13C44"/>
    <w:rsid w:val="00F14673"/>
    <w:rsid w:val="00F20785"/>
    <w:rsid w:val="00F21197"/>
    <w:rsid w:val="00F21264"/>
    <w:rsid w:val="00F3202F"/>
    <w:rsid w:val="00F430F4"/>
    <w:rsid w:val="00F50274"/>
    <w:rsid w:val="00F5147D"/>
    <w:rsid w:val="00F61101"/>
    <w:rsid w:val="00F63E04"/>
    <w:rsid w:val="00F65172"/>
    <w:rsid w:val="00F65C00"/>
    <w:rsid w:val="00F66853"/>
    <w:rsid w:val="00F669BA"/>
    <w:rsid w:val="00F66ADB"/>
    <w:rsid w:val="00F674AD"/>
    <w:rsid w:val="00F7117B"/>
    <w:rsid w:val="00F74978"/>
    <w:rsid w:val="00F76B62"/>
    <w:rsid w:val="00F836E0"/>
    <w:rsid w:val="00F836F7"/>
    <w:rsid w:val="00F841B0"/>
    <w:rsid w:val="00F84761"/>
    <w:rsid w:val="00F84C15"/>
    <w:rsid w:val="00F86637"/>
    <w:rsid w:val="00F86A61"/>
    <w:rsid w:val="00F91FCF"/>
    <w:rsid w:val="00F96700"/>
    <w:rsid w:val="00F96703"/>
    <w:rsid w:val="00F96977"/>
    <w:rsid w:val="00FA5CB5"/>
    <w:rsid w:val="00FA5E1A"/>
    <w:rsid w:val="00FA7B4A"/>
    <w:rsid w:val="00FB22F4"/>
    <w:rsid w:val="00FB310F"/>
    <w:rsid w:val="00FB31B1"/>
    <w:rsid w:val="00FB6C52"/>
    <w:rsid w:val="00FC093E"/>
    <w:rsid w:val="00FC28E7"/>
    <w:rsid w:val="00FC2EBF"/>
    <w:rsid w:val="00FC5095"/>
    <w:rsid w:val="00FC7B5B"/>
    <w:rsid w:val="00FD0BCE"/>
    <w:rsid w:val="00FD203C"/>
    <w:rsid w:val="00FD43DD"/>
    <w:rsid w:val="00FD47E8"/>
    <w:rsid w:val="00FE47A0"/>
    <w:rsid w:val="00FE5BEB"/>
    <w:rsid w:val="00FE7A37"/>
    <w:rsid w:val="00FE7EA2"/>
    <w:rsid w:val="00FF0E72"/>
    <w:rsid w:val="00FF3BD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f4f4f"/>
    </o:shapedefaults>
    <o:shapelayout v:ext="edit">
      <o:idmap v:ext="edit" data="1"/>
    </o:shapelayout>
  </w:shapeDefaults>
  <w:decimalSymbol w:val=","/>
  <w:listSeparator w:val=";"/>
  <w14:docId w14:val="0A6D96D3"/>
  <w15:docId w15:val="{7931AF84-6E6F-4497-A711-5BF6A6AF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C8B"/>
    <w:pPr>
      <w:spacing w:after="200" w:line="280" w:lineRule="atLeast"/>
      <w:contextualSpacing/>
      <w:jc w:val="both"/>
    </w:pPr>
    <w:rPr>
      <w:rFonts w:eastAsia="Calibri"/>
      <w:spacing w:val="2"/>
      <w:szCs w:val="18"/>
      <w:lang w:val="de-CH" w:eastAsia="en-US" w:bidi="he-IL"/>
    </w:rPr>
  </w:style>
  <w:style w:type="paragraph" w:styleId="berschrift1">
    <w:name w:val="heading 1"/>
    <w:basedOn w:val="Standard"/>
    <w:next w:val="Standard"/>
    <w:qFormat/>
    <w:rsid w:val="00A461E7"/>
    <w:pPr>
      <w:keepNext/>
      <w:numPr>
        <w:numId w:val="2"/>
      </w:numPr>
      <w:spacing w:line="360" w:lineRule="exact"/>
      <w:ind w:left="680" w:hanging="680"/>
      <w:outlineLvl w:val="0"/>
    </w:pPr>
    <w:rPr>
      <w:rFonts w:ascii="Arial Fett" w:eastAsia="Times New Roman" w:hAnsi="Arial Fett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qFormat/>
    <w:rsid w:val="0012273F"/>
    <w:pPr>
      <w:keepNext/>
      <w:numPr>
        <w:ilvl w:val="1"/>
        <w:numId w:val="2"/>
      </w:numPr>
      <w:tabs>
        <w:tab w:val="clear" w:pos="-171"/>
      </w:tabs>
      <w:spacing w:before="120" w:line="240" w:lineRule="exact"/>
      <w:outlineLvl w:val="1"/>
    </w:pPr>
    <w:rPr>
      <w:rFonts w:ascii="Arial Fett" w:eastAsia="Times New Roman" w:hAnsi="Arial Fett"/>
      <w:b/>
      <w:color w:val="000000"/>
      <w:szCs w:val="22"/>
    </w:rPr>
  </w:style>
  <w:style w:type="paragraph" w:styleId="berschrift3">
    <w:name w:val="heading 3"/>
    <w:basedOn w:val="Standard"/>
    <w:next w:val="Standard"/>
    <w:qFormat/>
    <w:rsid w:val="00F76B62"/>
    <w:pPr>
      <w:keepNext/>
      <w:numPr>
        <w:ilvl w:val="2"/>
        <w:numId w:val="2"/>
      </w:numPr>
      <w:tabs>
        <w:tab w:val="clear" w:pos="-171"/>
      </w:tabs>
      <w:spacing w:before="120" w:line="240" w:lineRule="exact"/>
      <w:outlineLvl w:val="2"/>
    </w:pPr>
    <w:rPr>
      <w:rFonts w:ascii="Arial Fett" w:eastAsia="Times New Roman" w:hAnsi="Arial Fett" w:cs="Arial"/>
      <w:b/>
      <w:bCs/>
      <w:color w:val="000000"/>
      <w:szCs w:val="22"/>
    </w:rPr>
  </w:style>
  <w:style w:type="paragraph" w:styleId="berschrift4">
    <w:name w:val="heading 4"/>
    <w:basedOn w:val="Standard"/>
    <w:next w:val="Standard"/>
    <w:qFormat/>
    <w:rsid w:val="00275BA7"/>
    <w:pPr>
      <w:keepNext/>
      <w:numPr>
        <w:ilvl w:val="3"/>
        <w:numId w:val="2"/>
      </w:numPr>
      <w:spacing w:before="120"/>
      <w:outlineLvl w:val="3"/>
    </w:pPr>
    <w:rPr>
      <w:rFonts w:ascii="Arial Fett" w:eastAsia="Times New Roman" w:hAnsi="Arial Fett"/>
      <w:b/>
      <w:bCs/>
      <w:szCs w:val="28"/>
    </w:rPr>
  </w:style>
  <w:style w:type="paragraph" w:styleId="berschrift5">
    <w:name w:val="heading 5"/>
    <w:basedOn w:val="Standard"/>
    <w:next w:val="Standard"/>
    <w:qFormat/>
    <w:rsid w:val="00275BA7"/>
    <w:pPr>
      <w:numPr>
        <w:ilvl w:val="4"/>
        <w:numId w:val="2"/>
      </w:numPr>
      <w:spacing w:before="120"/>
      <w:outlineLvl w:val="4"/>
    </w:pPr>
    <w:rPr>
      <w:rFonts w:ascii="Arial Fett" w:eastAsia="Times New Roman" w:hAnsi="Arial Fett"/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75BA7"/>
    <w:pPr>
      <w:numPr>
        <w:ilvl w:val="5"/>
        <w:numId w:val="3"/>
      </w:numPr>
      <w:tabs>
        <w:tab w:val="left" w:pos="1985"/>
      </w:tabs>
      <w:spacing w:before="120"/>
      <w:outlineLvl w:val="5"/>
    </w:pPr>
    <w:rPr>
      <w:rFonts w:ascii="Arial Fett" w:eastAsia="Times New Roman" w:hAnsi="Arial Fett"/>
      <w:b/>
      <w:bCs/>
      <w:szCs w:val="22"/>
    </w:rPr>
  </w:style>
  <w:style w:type="paragraph" w:styleId="berschrift7">
    <w:name w:val="heading 7"/>
    <w:basedOn w:val="Standard"/>
    <w:next w:val="Standard"/>
    <w:qFormat/>
    <w:rsid w:val="00275BA7"/>
    <w:pPr>
      <w:keepNext/>
      <w:outlineLvl w:val="6"/>
    </w:pPr>
    <w:rPr>
      <w:rFonts w:eastAsia="Times New Roman"/>
      <w:b/>
      <w:bCs/>
      <w:lang w:val="en-US"/>
    </w:rPr>
  </w:style>
  <w:style w:type="paragraph" w:styleId="berschrift8">
    <w:name w:val="heading 8"/>
    <w:basedOn w:val="Standard"/>
    <w:next w:val="Standard"/>
    <w:qFormat/>
    <w:rsid w:val="00275BA7"/>
    <w:pPr>
      <w:keepLines/>
      <w:tabs>
        <w:tab w:val="num" w:pos="360"/>
      </w:tabs>
      <w:spacing w:before="140"/>
      <w:outlineLvl w:val="7"/>
    </w:pPr>
    <w:rPr>
      <w:rFonts w:ascii="Frutiger 45 Light" w:eastAsia="Times New Roman" w:hAnsi="Frutiger 45 Light"/>
      <w:i/>
      <w:lang w:val="en-US" w:eastAsia="de-DE" w:bidi="ar-SA"/>
    </w:rPr>
  </w:style>
  <w:style w:type="paragraph" w:styleId="berschrift9">
    <w:name w:val="heading 9"/>
    <w:basedOn w:val="Standard"/>
    <w:next w:val="Standard"/>
    <w:qFormat/>
    <w:rsid w:val="00275BA7"/>
    <w:pPr>
      <w:keepNext/>
      <w:keepLines/>
      <w:tabs>
        <w:tab w:val="num" w:pos="360"/>
      </w:tabs>
      <w:spacing w:before="140"/>
      <w:outlineLvl w:val="8"/>
    </w:pPr>
    <w:rPr>
      <w:rFonts w:ascii="Frutiger 45 Light" w:eastAsia="Times New Roman" w:hAnsi="Frutiger 45 Light"/>
      <w:lang w:val="en-US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/>
      <w:ind w:left="284" w:hanging="284"/>
      <w:jc w:val="left"/>
    </w:pPr>
    <w:rPr>
      <w:sz w:val="16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link w:val="FuzeileZchn"/>
    <w:uiPriority w:val="99"/>
    <w:semiHidden/>
    <w:rsid w:val="00713433"/>
    <w:pPr>
      <w:jc w:val="right"/>
    </w:pPr>
    <w:rPr>
      <w:rFonts w:eastAsia="Times New Roman"/>
      <w:szCs w:val="14"/>
    </w:rPr>
  </w:style>
  <w:style w:type="paragraph" w:styleId="Kopfzeile">
    <w:name w:val="header"/>
    <w:basedOn w:val="Standard"/>
    <w:link w:val="KopfzeileZchn"/>
    <w:semiHidden/>
    <w:rsid w:val="00275BA7"/>
    <w:pPr>
      <w:tabs>
        <w:tab w:val="center" w:pos="4395"/>
        <w:tab w:val="right" w:pos="8789"/>
      </w:tabs>
    </w:pPr>
    <w:rPr>
      <w:rFonts w:eastAsia="Times New Roman"/>
      <w:sz w:val="16"/>
      <w:szCs w:val="16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semiHidden/>
    <w:unhideWhenUsed/>
    <w:qFormat/>
    <w:rsid w:val="00275BA7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semiHidden/>
    <w:rsid w:val="00275BA7"/>
    <w:rPr>
      <w:rFonts w:ascii="Arial" w:eastAsia="Calibri" w:hAnsi="Arial"/>
      <w:i/>
      <w:iCs/>
      <w:color w:val="000000"/>
      <w:spacing w:val="2"/>
      <w:sz w:val="22"/>
      <w:szCs w:val="18"/>
      <w:lang w:eastAsia="en-US" w:bidi="he-IL"/>
    </w:rPr>
  </w:style>
  <w:style w:type="character" w:styleId="Fett">
    <w:name w:val="Strong"/>
    <w:uiPriority w:val="22"/>
    <w:qFormat/>
    <w:rsid w:val="00275BA7"/>
    <w:rPr>
      <w:b/>
      <w:bCs/>
    </w:rPr>
  </w:style>
  <w:style w:type="paragraph" w:styleId="Listenabsatz">
    <w:name w:val="List Paragraph"/>
    <w:basedOn w:val="Standard"/>
    <w:uiPriority w:val="1"/>
    <w:qFormat/>
    <w:rsid w:val="00275BA7"/>
    <w:pPr>
      <w:ind w:left="680"/>
    </w:pPr>
  </w:style>
  <w:style w:type="table" w:styleId="Tabellenraster">
    <w:name w:val="Table Grid"/>
    <w:basedOn w:val="NormaleTabelle"/>
    <w:rsid w:val="00275BA7"/>
    <w:pPr>
      <w:spacing w:after="60" w:line="240" w:lineRule="exact"/>
    </w:pPr>
    <w:tblPr/>
  </w:style>
  <w:style w:type="paragraph" w:styleId="Textkrper-Zeileneinzug">
    <w:name w:val="Body Text Indent"/>
    <w:basedOn w:val="Standard"/>
    <w:link w:val="Textkrper-ZeileneinzugZchn"/>
    <w:semiHidden/>
    <w:rsid w:val="00275BA7"/>
    <w:pPr>
      <w:ind w:left="1135"/>
    </w:pPr>
    <w:rPr>
      <w:rFonts w:eastAsia="Times New Roman"/>
    </w:rPr>
  </w:style>
  <w:style w:type="character" w:customStyle="1" w:styleId="Textkrper-ZeileneinzugZchn">
    <w:name w:val="Textkörper-Zeileneinzug Zchn"/>
    <w:link w:val="Textkrper-Zeileneinzug"/>
    <w:semiHidden/>
    <w:rsid w:val="00275BA7"/>
    <w:rPr>
      <w:rFonts w:ascii="Arial" w:hAnsi="Arial"/>
      <w:spacing w:val="2"/>
      <w:sz w:val="22"/>
      <w:szCs w:val="18"/>
      <w:lang w:eastAsia="en-US" w:bidi="he-IL"/>
    </w:rPr>
  </w:style>
  <w:style w:type="table" w:customStyle="1" w:styleId="DHBWTabellemitRahmen">
    <w:name w:val="DHBW: Tabelle mit Rahmen"/>
    <w:basedOn w:val="NormaleTabelle"/>
    <w:rsid w:val="00713433"/>
    <w:pPr>
      <w:spacing w:after="60" w:line="240" w:lineRule="atLeast"/>
      <w:contextualSpacing/>
    </w:pPr>
    <w:rPr>
      <w:sz w:val="22"/>
    </w:rPr>
    <w:tblPr>
      <w:tblStyleRowBandSize w:val="1"/>
      <w:tblInd w:w="113" w:type="dxa"/>
      <w:tblBorders>
        <w:bottom w:val="single" w:sz="4" w:space="0" w:color="CDC7BF"/>
        <w:insideH w:val="single" w:sz="4" w:space="0" w:color="A1A79D"/>
        <w:insideV w:val="single" w:sz="4" w:space="0" w:color="A1A79D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 w:val="0"/>
      </w:rPr>
      <w:tblPr/>
      <w:tcPr>
        <w:shd w:val="clear" w:color="auto" w:fill="A6A6A6"/>
      </w:tcPr>
    </w:tblStylePr>
    <w:tblStylePr w:type="band1Horz">
      <w:tblPr/>
      <w:tcPr>
        <w:shd w:val="clear" w:color="auto" w:fill="D9D9D9"/>
      </w:tcPr>
    </w:tblStylePr>
  </w:style>
  <w:style w:type="table" w:customStyle="1" w:styleId="DHBWTabelleohneRahmen">
    <w:name w:val="DHBW: Tabelle ohne Rahmen"/>
    <w:basedOn w:val="NormaleTabelle"/>
    <w:rsid w:val="00DA0D14"/>
    <w:pPr>
      <w:spacing w:line="240" w:lineRule="atLeast"/>
      <w:contextualSpacing/>
    </w:pPr>
    <w:rPr>
      <w:spacing w:val="2"/>
    </w:rPr>
    <w:tblPr>
      <w:tblCellMar>
        <w:left w:w="57" w:type="dxa"/>
        <w:right w:w="57" w:type="dxa"/>
      </w:tblCellMar>
    </w:tblPr>
  </w:style>
  <w:style w:type="paragraph" w:styleId="Verzeichnis4">
    <w:name w:val="toc 4"/>
    <w:basedOn w:val="Standard"/>
    <w:next w:val="Standard"/>
    <w:autoRedefine/>
    <w:semiHidden/>
    <w:rsid w:val="00275BA7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customStyle="1" w:styleId="Adresse">
    <w:name w:val="Adresse"/>
    <w:basedOn w:val="Standard"/>
    <w:next w:val="Standard"/>
    <w:semiHidden/>
    <w:pPr>
      <w:keepLines/>
      <w:spacing w:after="0"/>
    </w:pPr>
  </w:style>
  <w:style w:type="paragraph" w:styleId="Verzeichnis5">
    <w:name w:val="toc 5"/>
    <w:basedOn w:val="Standard"/>
    <w:next w:val="Standard"/>
    <w:autoRedefine/>
    <w:semiHidden/>
    <w:rsid w:val="00275BA7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6">
    <w:name w:val="toc 6"/>
    <w:basedOn w:val="Standard"/>
    <w:next w:val="Standard"/>
    <w:autoRedefine/>
    <w:semiHidden/>
    <w:rsid w:val="00275BA7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7">
    <w:name w:val="toc 7"/>
    <w:basedOn w:val="Standard"/>
    <w:next w:val="Standard"/>
    <w:autoRedefine/>
    <w:semiHidden/>
    <w:rsid w:val="00275BA7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Dokumentstruktur">
    <w:name w:val="Document Map"/>
    <w:basedOn w:val="Standard"/>
    <w:semiHidden/>
    <w:rsid w:val="00275BA7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KopfzeileZchn">
    <w:name w:val="Kopfzeile Zchn"/>
    <w:link w:val="Kopfzeile"/>
    <w:semiHidden/>
    <w:rsid w:val="00F63E04"/>
    <w:rPr>
      <w:spacing w:val="2"/>
      <w:sz w:val="16"/>
      <w:szCs w:val="16"/>
      <w:lang w:eastAsia="en-US" w:bidi="he-IL"/>
    </w:rPr>
  </w:style>
  <w:style w:type="character" w:styleId="Endnotenzeichen">
    <w:name w:val="endnote reference"/>
    <w:uiPriority w:val="99"/>
    <w:semiHidden/>
    <w:unhideWhenUsed/>
    <w:rsid w:val="00275BA7"/>
    <w:rPr>
      <w:vertAlign w:val="superscript"/>
    </w:rPr>
  </w:style>
  <w:style w:type="character" w:customStyle="1" w:styleId="FuzeileZchn">
    <w:name w:val="Fußzeile Zchn"/>
    <w:link w:val="Fuzeile"/>
    <w:uiPriority w:val="99"/>
    <w:semiHidden/>
    <w:rsid w:val="00F63E04"/>
    <w:rPr>
      <w:spacing w:val="2"/>
      <w:szCs w:val="14"/>
      <w:lang w:eastAsia="en-US" w:bidi="he-IL"/>
    </w:rPr>
  </w:style>
  <w:style w:type="paragraph" w:styleId="Index1">
    <w:name w:val="index 1"/>
    <w:basedOn w:val="Standard"/>
    <w:next w:val="Standard"/>
    <w:autoRedefine/>
    <w:semiHidden/>
    <w:rsid w:val="00275BA7"/>
    <w:pPr>
      <w:ind w:left="180" w:hanging="180"/>
    </w:pPr>
    <w:rPr>
      <w:rFonts w:eastAsia="Times New Roman"/>
    </w:rPr>
  </w:style>
  <w:style w:type="paragraph" w:styleId="Indexberschrift">
    <w:name w:val="index heading"/>
    <w:basedOn w:val="Standard"/>
    <w:next w:val="Index1"/>
    <w:semiHidden/>
    <w:pPr>
      <w:jc w:val="left"/>
    </w:pPr>
    <w:rPr>
      <w:b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40" w:line="240" w:lineRule="atLeast"/>
    </w:pPr>
    <w:rPr>
      <w:sz w:val="22"/>
      <w:szCs w:val="22"/>
      <w:lang w:val="de-CH"/>
    </w:rPr>
  </w:style>
  <w:style w:type="paragraph" w:styleId="Verzeichnis8">
    <w:name w:val="toc 8"/>
    <w:basedOn w:val="Standard"/>
    <w:next w:val="Standard"/>
    <w:autoRedefine/>
    <w:semiHidden/>
    <w:rsid w:val="00275BA7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9">
    <w:name w:val="toc 9"/>
    <w:basedOn w:val="Standard"/>
    <w:next w:val="Standard"/>
    <w:autoRedefine/>
    <w:semiHidden/>
    <w:rsid w:val="00275BA7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styleId="Seitenzahl">
    <w:name w:val="page number"/>
    <w:unhideWhenUsed/>
    <w:rsid w:val="00275BA7"/>
    <w:rPr>
      <w:rFonts w:ascii="Arial" w:hAnsi="Arial"/>
      <w:color w:val="auto"/>
      <w:sz w:val="18"/>
      <w:szCs w:val="16"/>
    </w:rPr>
  </w:style>
  <w:style w:type="paragraph" w:customStyle="1" w:styleId="03BHBWPlatzhalter">
    <w:name w:val="03 BHBW: Platzhalter"/>
    <w:basedOn w:val="03DHBWRechteSpalte"/>
    <w:qFormat/>
    <w:rsid w:val="00CF19FA"/>
    <w:pPr>
      <w:framePr w:wrap="notBeside"/>
      <w:spacing w:line="240" w:lineRule="auto"/>
    </w:pPr>
    <w:rPr>
      <w:sz w:val="6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semiHidden/>
    <w:unhideWhenUsed/>
    <w:rPr>
      <w:rFonts w:ascii="Arial" w:hAnsi="Arial"/>
    </w:rPr>
  </w:style>
  <w:style w:type="paragraph" w:styleId="RGV-berschrift">
    <w:name w:val="toa heading"/>
    <w:basedOn w:val="Standard"/>
    <w:next w:val="Standard"/>
    <w:semiHidden/>
    <w:pPr>
      <w:jc w:val="left"/>
    </w:pPr>
    <w:rPr>
      <w:b/>
    </w:rPr>
  </w:style>
  <w:style w:type="paragraph" w:styleId="Abbildungsverzeichnis">
    <w:name w:val="table of figures"/>
    <w:basedOn w:val="Verzeichnis1"/>
    <w:next w:val="Standard"/>
    <w:uiPriority w:val="99"/>
    <w:semiHidden/>
    <w:unhideWhenUsed/>
    <w:rsid w:val="00E97172"/>
    <w:pPr>
      <w:tabs>
        <w:tab w:val="right" w:leader="dot" w:pos="9498"/>
      </w:tabs>
      <w:ind w:right="395"/>
    </w:pPr>
    <w:rPr>
      <w:rFonts w:ascii="Arial" w:hAnsi="Arial"/>
      <w:b w:val="0"/>
      <w:szCs w:val="22"/>
    </w:rPr>
  </w:style>
  <w:style w:type="paragraph" w:customStyle="1" w:styleId="03DHBWRechteSpalte">
    <w:name w:val="03 DHBW: Rechte Spalte"/>
    <w:basedOn w:val="Standard"/>
    <w:rsid w:val="009245A2"/>
    <w:pPr>
      <w:framePr w:w="2381" w:wrap="notBeside" w:vAnchor="page" w:hAnchor="page" w:x="8937" w:y="2638" w:anchorLock="1"/>
      <w:spacing w:after="0" w:line="210" w:lineRule="exact"/>
    </w:pPr>
    <w:rPr>
      <w:sz w:val="14"/>
    </w:rPr>
  </w:style>
  <w:style w:type="paragraph" w:customStyle="1" w:styleId="02DHBWAdressblock">
    <w:name w:val="02 DHBW: Adressblock"/>
    <w:basedOn w:val="Standard"/>
    <w:rsid w:val="0081480F"/>
    <w:pPr>
      <w:framePr w:w="4649" w:h="2155" w:hRule="exact" w:wrap="notBeside" w:vAnchor="text" w:hAnchor="text" w:y="1" w:anchorLock="1"/>
      <w:spacing w:line="240" w:lineRule="exact"/>
    </w:pPr>
    <w:rPr>
      <w:rFonts w:eastAsia="Times New Roman"/>
      <w:noProof/>
      <w:szCs w:val="22"/>
      <w:lang w:eastAsia="de-DE" w:bidi="ar-SA"/>
    </w:rPr>
  </w:style>
  <w:style w:type="paragraph" w:customStyle="1" w:styleId="05DHBWBetreff">
    <w:name w:val="05 DHBW: Betreff"/>
    <w:basedOn w:val="Standard"/>
    <w:next w:val="Standard"/>
    <w:qFormat/>
    <w:rsid w:val="0069302C"/>
    <w:pPr>
      <w:spacing w:before="160" w:after="520"/>
    </w:pPr>
    <w:rPr>
      <w:rFonts w:ascii="Arial Fett" w:hAnsi="Arial Fett"/>
      <w:b/>
    </w:rPr>
  </w:style>
  <w:style w:type="paragraph" w:customStyle="1" w:styleId="04DHBWAnrede">
    <w:name w:val="04 DHBW: Anrede"/>
    <w:basedOn w:val="Standard"/>
    <w:next w:val="Standard"/>
    <w:qFormat/>
    <w:rsid w:val="00A41C8B"/>
    <w:pPr>
      <w:spacing w:after="300"/>
    </w:pPr>
  </w:style>
  <w:style w:type="paragraph" w:customStyle="1" w:styleId="06DHBWGrussformel">
    <w:name w:val="06 DHBW: Grussformel"/>
    <w:basedOn w:val="Standard"/>
    <w:qFormat/>
    <w:rsid w:val="00A41C8B"/>
    <w:pPr>
      <w:spacing w:before="480" w:after="960"/>
    </w:pPr>
  </w:style>
  <w:style w:type="paragraph" w:customStyle="1" w:styleId="05DHBWDatum">
    <w:name w:val="05 DHBW: Datum"/>
    <w:basedOn w:val="Standard"/>
    <w:link w:val="05DHBWDatumZchn"/>
    <w:rsid w:val="005E0114"/>
    <w:pPr>
      <w:framePr w:w="2381" w:wrap="around" w:vAnchor="text" w:hAnchor="page" w:x="8937" w:y="1"/>
      <w:spacing w:before="40" w:line="280" w:lineRule="exact"/>
      <w:jc w:val="left"/>
    </w:pPr>
    <w:rPr>
      <w:rFonts w:eastAsia="Times New Roman"/>
      <w:lang w:eastAsia="de-DE" w:bidi="ar-SA"/>
    </w:rPr>
  </w:style>
  <w:style w:type="character" w:customStyle="1" w:styleId="05DHBWDatumZchn">
    <w:name w:val="05 DHBW: Datum Zchn"/>
    <w:link w:val="05DHBWDatum"/>
    <w:rsid w:val="005E0114"/>
    <w:rPr>
      <w:spacing w:val="2"/>
      <w:szCs w:val="18"/>
      <w:lang w:eastAsia="de-DE"/>
    </w:rPr>
  </w:style>
  <w:style w:type="paragraph" w:customStyle="1" w:styleId="03BHBWPlatzhalter2">
    <w:name w:val="03 BHBW: Platzhalter 2"/>
    <w:basedOn w:val="03BHBWPlatzhalter"/>
    <w:qFormat/>
    <w:rsid w:val="00967F47"/>
    <w:pPr>
      <w:framePr w:wrap="notBeside"/>
    </w:pPr>
    <w:rPr>
      <w:sz w:val="16"/>
    </w:rPr>
  </w:style>
  <w:style w:type="paragraph" w:styleId="Beschriftung">
    <w:name w:val="caption"/>
    <w:aliases w:val="Beschriftung Tabellen/Grafiken"/>
    <w:basedOn w:val="Standard"/>
    <w:next w:val="Standard"/>
    <w:uiPriority w:val="35"/>
    <w:qFormat/>
    <w:rsid w:val="00275BA7"/>
    <w:pPr>
      <w:spacing w:before="120" w:after="240"/>
      <w:jc w:val="right"/>
    </w:pPr>
    <w:rPr>
      <w:rFonts w:eastAsia="Times New Roman"/>
      <w:bCs/>
      <w:spacing w:val="0"/>
      <w:sz w:val="18"/>
      <w:szCs w:val="20"/>
    </w:rPr>
  </w:style>
  <w:style w:type="character" w:styleId="BesuchterLink">
    <w:name w:val="FollowedHyperlink"/>
    <w:basedOn w:val="Hyperlink"/>
    <w:semiHidden/>
    <w:rsid w:val="00275BA7"/>
    <w:rPr>
      <w:rFonts w:ascii="Arial" w:hAnsi="Arial"/>
      <w:noProof/>
      <w:color w:val="auto"/>
      <w:spacing w:val="2"/>
      <w:sz w:val="20"/>
      <w:szCs w:val="20"/>
      <w:u w:val="single"/>
      <w:lang w:val="de-CH"/>
    </w:rPr>
  </w:style>
  <w:style w:type="character" w:styleId="Hyperlink">
    <w:name w:val="Hyperlink"/>
    <w:uiPriority w:val="99"/>
    <w:unhideWhenUsed/>
    <w:rsid w:val="00D02B59"/>
    <w:rPr>
      <w:rFonts w:ascii="Arial" w:hAnsi="Arial"/>
      <w:noProof/>
      <w:color w:val="auto"/>
      <w:spacing w:val="2"/>
      <w:sz w:val="20"/>
      <w:szCs w:val="20"/>
      <w:u w:val="single"/>
      <w:lang w:val="de-CH"/>
    </w:rPr>
  </w:style>
  <w:style w:type="character" w:styleId="Hervorhebung">
    <w:name w:val="Emphasis"/>
    <w:uiPriority w:val="20"/>
    <w:qFormat/>
    <w:rsid w:val="00733C1E"/>
    <w:rPr>
      <w:rFonts w:ascii="Arial Fett" w:hAnsi="Arial Fett"/>
      <w:b/>
      <w:iCs/>
      <w:color w:val="auto"/>
      <w:spacing w:val="2"/>
      <w:sz w:val="20"/>
    </w:rPr>
  </w:style>
  <w:style w:type="character" w:customStyle="1" w:styleId="SchwacheHervorhebung1">
    <w:name w:val="Schwache Hervorhebung1"/>
    <w:aliases w:val="Rote Hervorhebung"/>
    <w:uiPriority w:val="19"/>
    <w:semiHidden/>
    <w:unhideWhenUsed/>
    <w:qFormat/>
    <w:rsid w:val="00FB310F"/>
    <w:rPr>
      <w:rFonts w:ascii="Arial" w:hAnsi="Arial"/>
      <w:iCs/>
      <w:color w:val="E2001A"/>
      <w:spacing w:val="2"/>
      <w:sz w:val="20"/>
    </w:rPr>
  </w:style>
  <w:style w:type="numbering" w:customStyle="1" w:styleId="DHBWStandardListe">
    <w:name w:val="DHBW: Standard Liste"/>
    <w:basedOn w:val="KeineListe"/>
    <w:uiPriority w:val="99"/>
    <w:rsid w:val="00275BA7"/>
    <w:pPr>
      <w:numPr>
        <w:numId w:val="1"/>
      </w:numPr>
    </w:pPr>
  </w:style>
  <w:style w:type="paragraph" w:styleId="StandardWeb">
    <w:name w:val="Normal (Web)"/>
    <w:basedOn w:val="Standard"/>
    <w:rsid w:val="004D0A4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pacing w:val="0"/>
      <w:sz w:val="24"/>
      <w:szCs w:val="24"/>
      <w:lang w:val="de-DE" w:eastAsia="de-DE" w:bidi="ar-SA"/>
    </w:rPr>
  </w:style>
  <w:style w:type="paragraph" w:styleId="Verzeichnis1">
    <w:name w:val="toc 1"/>
    <w:basedOn w:val="Standard"/>
    <w:next w:val="Standard"/>
    <w:uiPriority w:val="39"/>
    <w:semiHidden/>
    <w:unhideWhenUsed/>
    <w:rsid w:val="00D55454"/>
    <w:pPr>
      <w:tabs>
        <w:tab w:val="left" w:pos="680"/>
        <w:tab w:val="right" w:pos="9469"/>
      </w:tabs>
      <w:spacing w:after="60" w:line="260" w:lineRule="exact"/>
      <w:ind w:left="680" w:right="253" w:hanging="680"/>
    </w:pPr>
    <w:rPr>
      <w:rFonts w:ascii="Arial Fett" w:eastAsia="Times New Roman" w:hAnsi="Arial Fett" w:cs="Arial"/>
      <w:b/>
      <w:noProof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275BA7"/>
    <w:pPr>
      <w:tabs>
        <w:tab w:val="left" w:pos="1360"/>
        <w:tab w:val="right" w:pos="9469"/>
      </w:tabs>
      <w:ind w:left="1360" w:right="253" w:hanging="680"/>
    </w:pPr>
    <w:rPr>
      <w:rFonts w:eastAsia="Times New Roman"/>
      <w:noProof/>
    </w:rPr>
  </w:style>
  <w:style w:type="paragraph" w:styleId="Verzeichnis3">
    <w:name w:val="toc 3"/>
    <w:basedOn w:val="Standard"/>
    <w:next w:val="Standard"/>
    <w:uiPriority w:val="39"/>
    <w:semiHidden/>
    <w:unhideWhenUsed/>
    <w:rsid w:val="00D55454"/>
    <w:pPr>
      <w:tabs>
        <w:tab w:val="left" w:pos="1361"/>
        <w:tab w:val="right" w:pos="9469"/>
      </w:tabs>
      <w:ind w:left="1360" w:rightChars="125" w:right="253" w:hanging="680"/>
    </w:pPr>
    <w:rPr>
      <w:rFonts w:eastAsia="Times New Roman"/>
      <w:noProof/>
      <w:szCs w:val="24"/>
    </w:rPr>
  </w:style>
  <w:style w:type="paragraph" w:styleId="Sprechblasentext">
    <w:name w:val="Balloon Text"/>
    <w:basedOn w:val="Standard"/>
    <w:link w:val="SprechblasentextZchn"/>
    <w:semiHidden/>
    <w:rsid w:val="007E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E5381"/>
    <w:rPr>
      <w:rFonts w:ascii="Tahoma" w:eastAsia="Calibri" w:hAnsi="Tahoma" w:cs="Tahoma"/>
      <w:spacing w:val="2"/>
      <w:sz w:val="16"/>
      <w:szCs w:val="16"/>
      <w:lang w:eastAsia="en-US" w:bidi="he-IL"/>
    </w:rPr>
  </w:style>
  <w:style w:type="paragraph" w:customStyle="1" w:styleId="FeldROT">
    <w:name w:val="Feld_ROT"/>
    <w:basedOn w:val="Standard"/>
    <w:semiHidden/>
    <w:rsid w:val="009F1403"/>
    <w:pPr>
      <w:framePr w:wrap="notBeside" w:vAnchor="text" w:hAnchor="text" w:y="1"/>
      <w:pBdr>
        <w:top w:val="single" w:sz="8" w:space="2" w:color="E2001A"/>
        <w:left w:val="single" w:sz="8" w:space="2" w:color="E2001A"/>
        <w:bottom w:val="single" w:sz="8" w:space="2" w:color="E2001A"/>
        <w:right w:val="single" w:sz="8" w:space="2" w:color="E2001A"/>
      </w:pBdr>
      <w:shd w:val="clear" w:color="auto" w:fill="D21034"/>
      <w:spacing w:after="0"/>
    </w:pPr>
    <w:rPr>
      <w:color w:val="FFFFFF"/>
    </w:rPr>
  </w:style>
  <w:style w:type="paragraph" w:customStyle="1" w:styleId="FeldGRAU">
    <w:name w:val="Feld_GRAU"/>
    <w:basedOn w:val="Standard"/>
    <w:semiHidden/>
    <w:rsid w:val="009F1403"/>
    <w:pPr>
      <w:framePr w:wrap="notBeside" w:vAnchor="text" w:hAnchor="text" w:y="1"/>
      <w:pBdr>
        <w:top w:val="single" w:sz="8" w:space="2" w:color="5D6A70"/>
        <w:left w:val="single" w:sz="8" w:space="2" w:color="5D6A70"/>
        <w:bottom w:val="single" w:sz="8" w:space="2" w:color="5D6A70"/>
        <w:right w:val="single" w:sz="8" w:space="2" w:color="5D6A70"/>
      </w:pBdr>
      <w:shd w:val="clear" w:color="auto" w:fill="4F4F4F"/>
      <w:spacing w:after="0"/>
    </w:pPr>
    <w:rPr>
      <w:color w:val="FFFFFF"/>
    </w:rPr>
  </w:style>
  <w:style w:type="paragraph" w:customStyle="1" w:styleId="01DHBWAbsenderBlock">
    <w:name w:val="01 DHBW: AbsenderBlock"/>
    <w:basedOn w:val="Standard"/>
    <w:qFormat/>
    <w:rsid w:val="00F66ADB"/>
    <w:pPr>
      <w:spacing w:before="40" w:after="260" w:line="150" w:lineRule="atLeast"/>
    </w:pPr>
    <w:rPr>
      <w:bCs/>
      <w:sz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108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108D"/>
    <w:rPr>
      <w:rFonts w:eastAsia="Calibri"/>
      <w:spacing w:val="2"/>
      <w:lang w:val="de-CH" w:eastAsia="en-US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08D"/>
    <w:rPr>
      <w:rFonts w:eastAsia="Calibri"/>
      <w:b/>
      <w:bCs/>
      <w:spacing w:val="2"/>
      <w:lang w:val="de-CH" w:eastAsia="en-US" w:bidi="he-IL"/>
    </w:rPr>
  </w:style>
  <w:style w:type="character" w:styleId="Platzhaltertext">
    <w:name w:val="Placeholder Text"/>
    <w:basedOn w:val="Absatz-Standardschriftart"/>
    <w:uiPriority w:val="99"/>
    <w:semiHidden/>
    <w:rsid w:val="00F0359E"/>
    <w:rPr>
      <w:color w:val="808080"/>
    </w:rPr>
  </w:style>
  <w:style w:type="table" w:styleId="TabellemithellemGitternetz">
    <w:name w:val="Grid Table Light"/>
    <w:basedOn w:val="NormaleTabelle"/>
    <w:uiPriority w:val="40"/>
    <w:rsid w:val="004069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ED5EE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D5EE0"/>
    <w:rPr>
      <w:rFonts w:eastAsia="Calibri"/>
      <w:spacing w:val="2"/>
      <w:szCs w:val="18"/>
      <w:lang w:val="de-CH" w:eastAsia="en-US" w:bidi="he-IL"/>
    </w:rPr>
  </w:style>
  <w:style w:type="table" w:customStyle="1" w:styleId="TableNormal">
    <w:name w:val="Table Normal"/>
    <w:uiPriority w:val="2"/>
    <w:semiHidden/>
    <w:unhideWhenUsed/>
    <w:qFormat/>
    <w:rsid w:val="00ED5E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0"/>
    <w:qFormat/>
    <w:rsid w:val="00ED5EE0"/>
    <w:pPr>
      <w:widowControl w:val="0"/>
      <w:autoSpaceDE w:val="0"/>
      <w:autoSpaceDN w:val="0"/>
      <w:spacing w:before="91" w:after="0" w:line="240" w:lineRule="auto"/>
      <w:ind w:left="2300" w:right="2515"/>
      <w:contextualSpacing w:val="0"/>
      <w:jc w:val="center"/>
    </w:pPr>
    <w:rPr>
      <w:rFonts w:eastAsia="Arial" w:cs="Arial"/>
      <w:b/>
      <w:bCs/>
      <w:spacing w:val="0"/>
      <w:sz w:val="27"/>
      <w:szCs w:val="27"/>
      <w:lang w:val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ED5EE0"/>
    <w:rPr>
      <w:rFonts w:eastAsia="Arial" w:cs="Arial"/>
      <w:b/>
      <w:bCs/>
      <w:sz w:val="27"/>
      <w:szCs w:val="27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ED5EE0"/>
    <w:pPr>
      <w:widowControl w:val="0"/>
      <w:autoSpaceDE w:val="0"/>
      <w:autoSpaceDN w:val="0"/>
      <w:spacing w:after="0" w:line="240" w:lineRule="auto"/>
      <w:contextualSpacing w:val="0"/>
      <w:jc w:val="left"/>
    </w:pPr>
    <w:rPr>
      <w:rFonts w:eastAsia="Arial" w:cs="Arial"/>
      <w:spacing w:val="0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rade.VERWALTUNG\Anwendungsdaten\Microsoft\Vorlagen\Vorlage%20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457E-AEAF-435C-A95A-14C8072D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normal.dot</Template>
  <TotalTime>0</TotalTime>
  <Pages>1</Pages>
  <Words>107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Briefvolage mit Logo</vt:lpstr>
    </vt:vector>
  </TitlesOfParts>
  <Company>DHBW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Briefvolage mit Logo</dc:title>
  <dc:subject>Präsidium</dc:subject>
  <dc:creator>schrade</dc:creator>
  <cp:lastModifiedBy>Angie Engelhard</cp:lastModifiedBy>
  <cp:revision>2</cp:revision>
  <cp:lastPrinted>2014-10-16T09:45:00Z</cp:lastPrinted>
  <dcterms:created xsi:type="dcterms:W3CDTF">2021-12-21T14:34:00Z</dcterms:created>
  <dcterms:modified xsi:type="dcterms:W3CDTF">2021-12-21T14:34:00Z</dcterms:modified>
  <cp:category>Präsidium</cp:category>
</cp:coreProperties>
</file>